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C9" w:rsidRPr="00D20415" w:rsidRDefault="00D322C9" w:rsidP="00812793">
      <w:pPr>
        <w:pStyle w:val="ConsPlusNormal"/>
        <w:ind w:firstLine="540"/>
        <w:jc w:val="both"/>
        <w:outlineLvl w:val="0"/>
        <w:rPr>
          <w:i/>
          <w:u w:val="single"/>
        </w:rPr>
      </w:pPr>
      <w:r>
        <w:rPr>
          <w:i/>
          <w:u w:val="single"/>
        </w:rPr>
        <w:t>Форма трудового договора</w:t>
      </w:r>
    </w:p>
    <w:p w:rsidR="00D322C9" w:rsidRDefault="00D322C9" w:rsidP="00950A39">
      <w:pPr>
        <w:pStyle w:val="ConsPlusNormal"/>
        <w:ind w:firstLine="540"/>
        <w:jc w:val="both"/>
        <w:outlineLvl w:val="0"/>
        <w:rPr>
          <w:b w:val="0"/>
        </w:rPr>
      </w:pPr>
    </w:p>
    <w:p w:rsidR="00D322C9" w:rsidRPr="008D46CE" w:rsidRDefault="00D322C9" w:rsidP="008D46CE">
      <w:pPr>
        <w:pStyle w:val="ConsPlusNormal"/>
        <w:ind w:firstLine="708"/>
        <w:jc w:val="both"/>
        <w:rPr>
          <w:b w:val="0"/>
          <w:bCs w:val="0"/>
        </w:rPr>
      </w:pPr>
      <w:r>
        <w:rPr>
          <w:b w:val="0"/>
        </w:rPr>
        <w:t>В соответствии со ст.</w:t>
      </w:r>
      <w:r w:rsidRPr="00950A39">
        <w:rPr>
          <w:b w:val="0"/>
        </w:rPr>
        <w:t xml:space="preserve"> </w:t>
      </w:r>
      <w:r>
        <w:rPr>
          <w:b w:val="0"/>
        </w:rPr>
        <w:t>67</w:t>
      </w:r>
      <w:r w:rsidRPr="00950A39">
        <w:rPr>
          <w:b w:val="0"/>
        </w:rPr>
        <w:t xml:space="preserve"> </w:t>
      </w:r>
      <w:r>
        <w:rPr>
          <w:b w:val="0"/>
        </w:rPr>
        <w:t>Трудового кодекса</w:t>
      </w:r>
      <w:r w:rsidRPr="00950A39">
        <w:rPr>
          <w:b w:val="0"/>
        </w:rPr>
        <w:t xml:space="preserve"> Российской Федерации </w:t>
      </w:r>
      <w:r>
        <w:rPr>
          <w:b w:val="0"/>
          <w:bCs w:val="0"/>
        </w:rPr>
        <w:t>т</w:t>
      </w:r>
      <w:r w:rsidRPr="008D46CE">
        <w:rPr>
          <w:b w:val="0"/>
          <w:bCs w:val="0"/>
        </w:rPr>
        <w:t>рудовой договор заключается в письменной форме, составляется в двух экземплярах, каждый из которых подписывается сторонами.</w:t>
      </w:r>
    </w:p>
    <w:p w:rsidR="00D322C9" w:rsidRPr="008D46CE" w:rsidRDefault="00D322C9" w:rsidP="008D4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6CE">
        <w:rPr>
          <w:rFonts w:ascii="Times New Roman" w:hAnsi="Times New Roman"/>
          <w:sz w:val="28"/>
          <w:szCs w:val="28"/>
          <w:lang w:eastAsia="ru-RU"/>
        </w:rPr>
        <w:t>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D322C9" w:rsidRDefault="00D322C9" w:rsidP="008D46CE">
      <w:pPr>
        <w:pStyle w:val="ConsPlusNormal"/>
        <w:ind w:firstLine="708"/>
        <w:jc w:val="both"/>
        <w:rPr>
          <w:b w:val="0"/>
          <w:bCs w:val="0"/>
        </w:rPr>
      </w:pPr>
      <w:r>
        <w:rPr>
          <w:b w:val="0"/>
        </w:rPr>
        <w:t xml:space="preserve">Частью 2 ст. 67 Трудового кодекса РФ предусмотрено, что </w:t>
      </w:r>
      <w:r>
        <w:rPr>
          <w:b w:val="0"/>
          <w:bCs w:val="0"/>
        </w:rPr>
        <w:t>т</w:t>
      </w:r>
      <w:r w:rsidRPr="008D46CE">
        <w:rPr>
          <w:b w:val="0"/>
          <w:bCs w:val="0"/>
        </w:rPr>
        <w:t>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</w:t>
      </w:r>
      <w:r>
        <w:rPr>
          <w:b w:val="0"/>
          <w:bCs w:val="0"/>
        </w:rPr>
        <w:t xml:space="preserve"> представителя.</w:t>
      </w:r>
    </w:p>
    <w:p w:rsidR="00D322C9" w:rsidRPr="008D46CE" w:rsidRDefault="00D322C9" w:rsidP="008D4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6CE">
        <w:rPr>
          <w:rFonts w:ascii="Times New Roman" w:hAnsi="Times New Roman"/>
          <w:sz w:val="28"/>
          <w:szCs w:val="28"/>
          <w:lang w:eastAsia="ru-RU"/>
        </w:rPr>
        <w:t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судом.</w:t>
      </w:r>
    </w:p>
    <w:p w:rsidR="00D322C9" w:rsidRPr="008D46CE" w:rsidRDefault="00D322C9" w:rsidP="008D46CE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 </w:t>
      </w:r>
    </w:p>
    <w:p w:rsidR="00D322C9" w:rsidRPr="00DC24B5" w:rsidRDefault="00D322C9" w:rsidP="00F44D5D">
      <w:pPr>
        <w:spacing w:after="0" w:line="240" w:lineRule="auto"/>
        <w:ind w:firstLine="547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D322C9" w:rsidRPr="005A4307" w:rsidRDefault="00D322C9" w:rsidP="005A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22C9" w:rsidRPr="005A4307" w:rsidRDefault="00D322C9" w:rsidP="005A4307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D322C9" w:rsidRPr="00191C47" w:rsidRDefault="00D322C9" w:rsidP="00191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D322C9" w:rsidRPr="00191C47" w:rsidSect="00191C4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C47"/>
    <w:rsid w:val="000C79D1"/>
    <w:rsid w:val="00130952"/>
    <w:rsid w:val="00174E2F"/>
    <w:rsid w:val="00191C47"/>
    <w:rsid w:val="002674DB"/>
    <w:rsid w:val="0034376D"/>
    <w:rsid w:val="003C26AB"/>
    <w:rsid w:val="00465F12"/>
    <w:rsid w:val="00511096"/>
    <w:rsid w:val="00515FF4"/>
    <w:rsid w:val="00574A49"/>
    <w:rsid w:val="005A4307"/>
    <w:rsid w:val="005D0323"/>
    <w:rsid w:val="0072424C"/>
    <w:rsid w:val="00780ECB"/>
    <w:rsid w:val="007E7D16"/>
    <w:rsid w:val="0080211D"/>
    <w:rsid w:val="00812793"/>
    <w:rsid w:val="00881563"/>
    <w:rsid w:val="008D46CE"/>
    <w:rsid w:val="008E4AA1"/>
    <w:rsid w:val="00950A39"/>
    <w:rsid w:val="0096006F"/>
    <w:rsid w:val="00A64098"/>
    <w:rsid w:val="00A83387"/>
    <w:rsid w:val="00AB1675"/>
    <w:rsid w:val="00AB49F4"/>
    <w:rsid w:val="00B07BF9"/>
    <w:rsid w:val="00C87EA6"/>
    <w:rsid w:val="00D20415"/>
    <w:rsid w:val="00D246A6"/>
    <w:rsid w:val="00D26F99"/>
    <w:rsid w:val="00D322C9"/>
    <w:rsid w:val="00D43640"/>
    <w:rsid w:val="00DC24B5"/>
    <w:rsid w:val="00DF714C"/>
    <w:rsid w:val="00E67396"/>
    <w:rsid w:val="00E84CB8"/>
    <w:rsid w:val="00EF56B7"/>
    <w:rsid w:val="00F4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1C47"/>
    <w:pPr>
      <w:ind w:left="720"/>
      <w:contextualSpacing/>
    </w:pPr>
  </w:style>
  <w:style w:type="paragraph" w:customStyle="1" w:styleId="ConsPlusNormal">
    <w:name w:val="ConsPlusNormal"/>
    <w:uiPriority w:val="99"/>
    <w:rsid w:val="00C87EA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1</Pages>
  <Words>178</Words>
  <Characters>1015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2017-06-24T17:01:00Z</dcterms:created>
  <dcterms:modified xsi:type="dcterms:W3CDTF">2017-11-29T12:52:00Z</dcterms:modified>
</cp:coreProperties>
</file>