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A4" w:rsidRPr="00A038E6" w:rsidRDefault="00F87CA4" w:rsidP="00AD0A3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7CA4" w:rsidRDefault="00F87CA4" w:rsidP="00AD0A3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ПАМЯТКА</w:t>
      </w:r>
    </w:p>
    <w:p w:rsidR="00F87CA4" w:rsidRPr="00A25F04" w:rsidRDefault="00F87CA4" w:rsidP="00A25F0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«ДЕЙСТВИЯ </w:t>
      </w:r>
      <w:r w:rsidRPr="00A25F04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ГОСУДАРСТВЕНН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ОГО </w:t>
      </w:r>
      <w:r w:rsidRPr="00A25F04">
        <w:rPr>
          <w:rFonts w:ascii="Times New Roman" w:hAnsi="Times New Roman" w:cs="Times New Roman"/>
          <w:b/>
          <w:bCs/>
          <w:sz w:val="28"/>
          <w:szCs w:val="28"/>
          <w:lang w:val="ru-RU"/>
        </w:rPr>
        <w:t>ИЛИ МУНИЦИПАЛЬН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ОГО</w:t>
      </w:r>
      <w:r w:rsidRPr="00A25F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СЛУЖАЩ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ЕГО В СЛУЧАЕ </w:t>
      </w:r>
      <w:r w:rsidRPr="00A25F0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ОБРАЩЕНИЯ К НЕМУ КАКИХ-ЛИБО ЛИЦ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A25F04">
        <w:rPr>
          <w:rFonts w:ascii="Times New Roman" w:hAnsi="Times New Roman" w:cs="Times New Roman"/>
          <w:b/>
          <w:bCs/>
          <w:sz w:val="28"/>
          <w:szCs w:val="28"/>
          <w:lang w:val="ru-RU"/>
        </w:rPr>
        <w:t>В ЦЕЛЯХ СКЛОНЕНИЯ ЕГО К СОВЕРШЕНИЮ КОРРУПЦИОННЫХ ПРАВОНАРУШЕНИЙ»</w:t>
      </w:r>
    </w:p>
    <w:p w:rsidR="00F87CA4" w:rsidRPr="00A25F04" w:rsidRDefault="00F87CA4" w:rsidP="00AD0A3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7CA4" w:rsidRPr="000876BF" w:rsidRDefault="00F87CA4" w:rsidP="00AD0A32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0876B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НЕКОТОРЫЕ КОСВЕННЫЕ ПРИЗНАКИ ПРЕДЛОЖЕНИЯ ВЗЯТКИ:</w:t>
      </w:r>
      <w:r w:rsidRPr="000876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F87CA4" w:rsidRPr="0095170C" w:rsidRDefault="00F87CA4" w:rsidP="0095170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7CA4" w:rsidRPr="0095170C" w:rsidRDefault="00F87CA4" w:rsidP="00B00D3C">
      <w:pPr>
        <w:pStyle w:val="ListParagraph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170C">
        <w:rPr>
          <w:rFonts w:ascii="Times New Roman" w:hAnsi="Times New Roman" w:cs="Times New Roman"/>
          <w:sz w:val="28"/>
          <w:szCs w:val="28"/>
          <w:lang w:val="ru-RU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5170C">
        <w:rPr>
          <w:rFonts w:ascii="Times New Roman" w:hAnsi="Times New Roman" w:cs="Times New Roman"/>
          <w:sz w:val="28"/>
          <w:szCs w:val="28"/>
          <w:lang w:val="ru-RU"/>
        </w:rPr>
        <w:t>при этом не допускаются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87CA4" w:rsidRPr="00B612CB" w:rsidRDefault="00F87CA4" w:rsidP="00B00D3C">
      <w:pPr>
        <w:pStyle w:val="ListParagraph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2CB">
        <w:rPr>
          <w:rFonts w:ascii="Times New Roman" w:hAnsi="Times New Roman" w:cs="Times New Roman"/>
          <w:sz w:val="28"/>
          <w:szCs w:val="28"/>
          <w:lang w:val="ru-RU"/>
        </w:rPr>
        <w:t>в ходе беседы взяткодатель, при наличии свидетелей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612CB">
        <w:rPr>
          <w:rFonts w:ascii="Times New Roman" w:hAnsi="Times New Roman" w:cs="Times New Roman"/>
          <w:sz w:val="28"/>
          <w:szCs w:val="28"/>
          <w:lang w:val="ru-RU"/>
        </w:rPr>
        <w:t>аудио</w:t>
      </w:r>
      <w:r>
        <w:rPr>
          <w:rFonts w:ascii="Times New Roman" w:hAnsi="Times New Roman" w:cs="Times New Roman"/>
          <w:sz w:val="28"/>
          <w:szCs w:val="28"/>
          <w:lang w:val="ru-RU"/>
        </w:rPr>
        <w:t>- или</w:t>
      </w:r>
      <w:r w:rsidRPr="00B612CB">
        <w:rPr>
          <w:rFonts w:ascii="Times New Roman" w:hAnsi="Times New Roman" w:cs="Times New Roman"/>
          <w:sz w:val="28"/>
          <w:szCs w:val="28"/>
          <w:lang w:val="ru-RU"/>
        </w:rPr>
        <w:t xml:space="preserve"> видеотехники, жестами или мимикой дает понять, что готов обсудить возможности решения этого вопроса в другой обстановке (в другое время,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612CB">
        <w:rPr>
          <w:rFonts w:ascii="Times New Roman" w:hAnsi="Times New Roman" w:cs="Times New Roman"/>
          <w:sz w:val="28"/>
          <w:szCs w:val="28"/>
          <w:lang w:val="ru-RU"/>
        </w:rPr>
        <w:t>в другом месте)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87CA4" w:rsidRPr="00B612CB" w:rsidRDefault="00F87CA4" w:rsidP="00B00D3C">
      <w:pPr>
        <w:pStyle w:val="ListParagraph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s://rb.ru/media/news/69750dc965ae549d7ab365b77d002b16.jpg" style="position:absolute;left:0;text-align:left;margin-left:-3.4pt;margin-top:4.1pt;width:210pt;height:138.7pt;z-index:-251660288;visibility:visible" wrapcoords="-77 0 -77 21483 21600 21483 21600 0 -77 0">
            <v:imagedata r:id="rId7" o:title=""/>
            <w10:wrap type="tight"/>
          </v:shape>
        </w:pict>
      </w:r>
      <w:r w:rsidRPr="00B612CB">
        <w:rPr>
          <w:rFonts w:ascii="Times New Roman" w:hAnsi="Times New Roman" w:cs="Times New Roman"/>
          <w:sz w:val="28"/>
          <w:szCs w:val="28"/>
          <w:lang w:val="ru-RU"/>
        </w:rPr>
        <w:t xml:space="preserve">сумма или характер взятки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612CB">
        <w:rPr>
          <w:rFonts w:ascii="Times New Roman" w:hAnsi="Times New Roman" w:cs="Times New Roman"/>
          <w:sz w:val="28"/>
          <w:szCs w:val="28"/>
          <w:lang w:val="ru-RU"/>
        </w:rPr>
        <w:t xml:space="preserve">не озвучиваются; вместе с тем соответствующие цифры могут быть написаны на листке бумаги, набраны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612CB">
        <w:rPr>
          <w:rFonts w:ascii="Times New Roman" w:hAnsi="Times New Roman" w:cs="Times New Roman"/>
          <w:sz w:val="28"/>
          <w:szCs w:val="28"/>
          <w:lang w:val="ru-RU"/>
        </w:rPr>
        <w:t xml:space="preserve">на калькуляторе или компьютере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612CB">
        <w:rPr>
          <w:rFonts w:ascii="Times New Roman" w:hAnsi="Times New Roman" w:cs="Times New Roman"/>
          <w:sz w:val="28"/>
          <w:szCs w:val="28"/>
          <w:lang w:val="ru-RU"/>
        </w:rPr>
        <w:t>и продемонстрированы потенциальному взяткополучателю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87CA4" w:rsidRPr="00B612CB" w:rsidRDefault="00F87CA4" w:rsidP="00B00D3C">
      <w:pPr>
        <w:pStyle w:val="ListParagraph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2CB">
        <w:rPr>
          <w:rFonts w:ascii="Times New Roman" w:hAnsi="Times New Roman" w:cs="Times New Roman"/>
          <w:sz w:val="28"/>
          <w:szCs w:val="28"/>
          <w:lang w:val="ru-RU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87CA4" w:rsidRPr="00B612CB" w:rsidRDefault="00F87CA4" w:rsidP="00B00D3C">
      <w:pPr>
        <w:pStyle w:val="ListParagraph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2CB">
        <w:rPr>
          <w:rFonts w:ascii="Times New Roman" w:hAnsi="Times New Roman" w:cs="Times New Roman"/>
          <w:sz w:val="28"/>
          <w:szCs w:val="28"/>
          <w:lang w:val="ru-RU"/>
        </w:rPr>
        <w:t xml:space="preserve">взяткодатель может переадресовать продолжение контакта другому человеку, напрямую не связанному с решением вопроса. </w:t>
      </w:r>
    </w:p>
    <w:p w:rsidR="00F87CA4" w:rsidRPr="00B612CB" w:rsidRDefault="00F87CA4" w:rsidP="00B00D3C">
      <w:pPr>
        <w:pStyle w:val="ListParagraph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612C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Признаки коммерческого подкупа аналогичны признакам взятки. </w:t>
      </w:r>
    </w:p>
    <w:p w:rsidR="00F87CA4" w:rsidRPr="00B612CB" w:rsidRDefault="00F87CA4" w:rsidP="00AD0A32">
      <w:pPr>
        <w:pStyle w:val="ListParagraph"/>
        <w:ind w:left="142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7CA4" w:rsidRPr="000876BF" w:rsidRDefault="00F87CA4" w:rsidP="00AD0A32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0876B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ВАШИ ДЕЙСТВИЯ В СЛУЧАЕ ПРЕДЛОЖЕНИЯ ВЗЯТКИ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:</w:t>
      </w:r>
    </w:p>
    <w:p w:rsidR="00F87CA4" w:rsidRDefault="00F87CA4" w:rsidP="00537CF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7CA4" w:rsidRPr="00DB20D4" w:rsidRDefault="00F87CA4" w:rsidP="00B00D3C">
      <w:pPr>
        <w:pStyle w:val="ListParagraph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1027" type="#_x0000_t75" alt="http://perepel-krym.ru/upload/iblock/7c8/7c8f798fa3521d8a0d28bc78279e49b2.jpg" style="position:absolute;left:0;text-align:left;margin-left:.3pt;margin-top:4.55pt;width:206.25pt;height:138.7pt;z-index:-251659264;visibility:visible" wrapcoords="-79 0 -79 21483 21600 21483 21600 0 -79 0">
            <v:imagedata r:id="rId8" o:title=""/>
            <w10:wrap type="tight"/>
          </v:shape>
        </w:pict>
      </w:r>
      <w:r w:rsidRPr="00DB20D4">
        <w:rPr>
          <w:rFonts w:ascii="Times New Roman" w:hAnsi="Times New Roman" w:cs="Times New Roman"/>
          <w:sz w:val="28"/>
          <w:szCs w:val="28"/>
          <w:lang w:val="ru-RU"/>
        </w:rPr>
        <w:t xml:space="preserve"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 </w:t>
      </w:r>
    </w:p>
    <w:p w:rsidR="00F87CA4" w:rsidRPr="00B612CB" w:rsidRDefault="00F87CA4" w:rsidP="00B00D3C">
      <w:pPr>
        <w:pStyle w:val="ListParagraph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прерывать разговор,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не отключать мобильный телефон (не бросать телефонную трубку), </w:t>
      </w:r>
      <w:r w:rsidRPr="00B612CB">
        <w:rPr>
          <w:rFonts w:ascii="Times New Roman" w:hAnsi="Times New Roman" w:cs="Times New Roman"/>
          <w:sz w:val="28"/>
          <w:szCs w:val="28"/>
          <w:lang w:val="ru-RU"/>
        </w:rPr>
        <w:t xml:space="preserve">внимательно выслушать и точно запомнить предложенные Вам условия (размеры сумм, наименование товаров и характер услуг, сроки и </w:t>
      </w:r>
      <w:r>
        <w:rPr>
          <w:noProof/>
          <w:lang w:val="ru-RU" w:eastAsia="ru-RU"/>
        </w:rPr>
        <w:pict>
          <v:line id="Прямая соединительная линия 15" o:spid="_x0000_s1028" style="position:absolute;left:0;text-align:left;flip:x;z-index:251667456;visibility:visible;mso-position-horizontal-relative:text;mso-position-vertical-relative:text" from="1.1pt,48.85pt" to="208.1pt,183.1pt" strokecolor="red" strokeweight="3pt">
            <v:shadow on="t" color="black" opacity="22937f" origin=",.5" offset="0,.63889mm"/>
          </v:line>
        </w:pict>
      </w:r>
      <w:r>
        <w:rPr>
          <w:noProof/>
          <w:lang w:val="ru-RU" w:eastAsia="ru-RU"/>
        </w:rPr>
        <w:pict>
          <v:line id="Прямая соединительная линия 14" o:spid="_x0000_s1029" style="position:absolute;left:0;text-align:left;z-index:251666432;visibility:visible;mso-position-horizontal-relative:text;mso-position-vertical-relative:text" from=".35pt,48.85pt" to="207.35pt,183.1pt" strokecolor="red" strokeweight="3pt">
            <v:shadow on="t" color="black" opacity="22937f" origin=",.5" offset="0,.63889mm"/>
          </v:line>
        </w:pict>
      </w:r>
      <w:r w:rsidRPr="00B612CB">
        <w:rPr>
          <w:rFonts w:ascii="Times New Roman" w:hAnsi="Times New Roman" w:cs="Times New Roman"/>
          <w:sz w:val="28"/>
          <w:szCs w:val="28"/>
          <w:lang w:val="ru-RU"/>
        </w:rPr>
        <w:t>способы передачи взятки, форм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noProof/>
          <w:lang w:val="ru-RU" w:eastAsia="ru-RU"/>
        </w:rPr>
        <w:pict>
          <v:shape id="_x0000_s1030" type="#_x0000_t75" alt="http://74megapolis.ru/wp-content/uploads/2015/04/zakrytie-ooo.jpg" style="position:absolute;left:0;text-align:left;margin-left:.35pt;margin-top:48.6pt;width:207pt;height:137.95pt;z-index:251665408;visibility:visible;mso-position-horizontal-relative:text;mso-position-vertical-relative:text">
            <v:imagedata r:id="rId9" o:title=""/>
            <w10:wrap type="square"/>
          </v:shape>
        </w:pict>
      </w:r>
      <w:r w:rsidRPr="00B612CB">
        <w:rPr>
          <w:rFonts w:ascii="Times New Roman" w:hAnsi="Times New Roman" w:cs="Times New Roman"/>
          <w:sz w:val="28"/>
          <w:szCs w:val="28"/>
          <w:lang w:val="ru-RU"/>
        </w:rPr>
        <w:t xml:space="preserve">коммерческого подкупа, последовательность решения вопросов); </w:t>
      </w:r>
    </w:p>
    <w:p w:rsidR="00F87CA4" w:rsidRPr="00EB0805" w:rsidRDefault="00F87CA4" w:rsidP="00DC2DD3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805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предложенная сумма взятки (вид услуги) написаны на листке бумаги, не выбрасывать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(не уничтожать) </w:t>
      </w:r>
      <w:r w:rsidRPr="00EB0805">
        <w:rPr>
          <w:rFonts w:ascii="Times New Roman" w:hAnsi="Times New Roman" w:cs="Times New Roman"/>
          <w:sz w:val="28"/>
          <w:szCs w:val="28"/>
          <w:lang w:val="ru-RU"/>
        </w:rPr>
        <w:t>такой листок, а сохранит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EB0805">
        <w:rPr>
          <w:rFonts w:ascii="Times New Roman" w:hAnsi="Times New Roman" w:cs="Times New Roman"/>
          <w:sz w:val="28"/>
          <w:szCs w:val="28"/>
          <w:lang w:val="ru-RU"/>
        </w:rPr>
        <w:t xml:space="preserve"> его для последующего направления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представителю нанимателя, </w:t>
      </w:r>
      <w:r w:rsidRPr="00EB0805">
        <w:rPr>
          <w:rFonts w:ascii="Times New Roman" w:hAnsi="Times New Roman" w:cs="Times New Roman"/>
          <w:sz w:val="28"/>
          <w:szCs w:val="28"/>
          <w:lang w:val="ru-RU"/>
        </w:rPr>
        <w:t xml:space="preserve">в органы прокуратуры или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другие </w:t>
      </w:r>
      <w:r w:rsidRPr="00EB0805">
        <w:rPr>
          <w:rFonts w:ascii="Times New Roman" w:hAnsi="Times New Roman" w:cs="Times New Roman"/>
          <w:sz w:val="28"/>
          <w:szCs w:val="28"/>
          <w:lang w:val="ru-RU"/>
        </w:rPr>
        <w:t>государственные органы;</w:t>
      </w:r>
    </w:p>
    <w:p w:rsidR="00F87CA4" w:rsidRPr="00A37152" w:rsidRDefault="00F87CA4" w:rsidP="00B00D3C">
      <w:pPr>
        <w:pStyle w:val="ListParagraph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7152">
        <w:rPr>
          <w:rFonts w:ascii="Times New Roman" w:hAnsi="Times New Roman" w:cs="Times New Roman"/>
          <w:sz w:val="28"/>
          <w:szCs w:val="28"/>
          <w:lang w:val="ru-RU"/>
        </w:rPr>
        <w:t xml:space="preserve">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F87CA4" w:rsidRPr="00027B3E" w:rsidRDefault="00F87CA4" w:rsidP="00B00D3C">
      <w:pPr>
        <w:pStyle w:val="ListParagraph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1031" type="#_x0000_t75" alt="http://elsystem.net/uploads/s/l/h/k/lhkpq9gb5gvo/img/BXAV0zRG.jpg" style="position:absolute;left:0;text-align:left;margin-left:1.1pt;margin-top:5.3pt;width:214.5pt;height:130.5pt;z-index:-251658240;visibility:visible" wrapcoords="-76 0 -76 21476 21600 21476 21600 0 -76 0">
            <v:imagedata r:id="rId10" o:title=""/>
            <w10:wrap type="tight"/>
          </v:shape>
        </w:pict>
      </w:r>
      <w:r w:rsidRPr="00B612CB">
        <w:rPr>
          <w:rFonts w:ascii="Times New Roman" w:hAnsi="Times New Roman" w:cs="Times New Roman"/>
          <w:sz w:val="28"/>
          <w:szCs w:val="28"/>
          <w:lang w:val="ru-RU"/>
        </w:rPr>
        <w:t xml:space="preserve">не берите инициативу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612CB">
        <w:rPr>
          <w:rFonts w:ascii="Times New Roman" w:hAnsi="Times New Roman" w:cs="Times New Roman"/>
          <w:sz w:val="28"/>
          <w:szCs w:val="28"/>
          <w:lang w:val="ru-RU"/>
        </w:rPr>
        <w:t xml:space="preserve">в разговоре на себя, больше «работайте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612CB">
        <w:rPr>
          <w:rFonts w:ascii="Times New Roman" w:hAnsi="Times New Roman" w:cs="Times New Roman"/>
          <w:sz w:val="28"/>
          <w:szCs w:val="28"/>
          <w:lang w:val="ru-RU"/>
        </w:rPr>
        <w:t xml:space="preserve">на прием», позволяйте потенциальному </w:t>
      </w:r>
      <w:r w:rsidRPr="00027B3E">
        <w:rPr>
          <w:rFonts w:ascii="Times New Roman" w:hAnsi="Times New Roman" w:cs="Times New Roman"/>
          <w:sz w:val="28"/>
          <w:szCs w:val="28"/>
          <w:lang w:val="ru-RU"/>
        </w:rPr>
        <w:t xml:space="preserve">взяткодателю «выговориться», сообщить Вам как можно больше информации; </w:t>
      </w:r>
    </w:p>
    <w:p w:rsidR="00F87CA4" w:rsidRPr="00B612CB" w:rsidRDefault="00F87CA4" w:rsidP="00B00D3C">
      <w:pPr>
        <w:pStyle w:val="ListParagraph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12CB">
        <w:rPr>
          <w:rFonts w:ascii="Times New Roman" w:hAnsi="Times New Roman" w:cs="Times New Roman"/>
          <w:sz w:val="28"/>
          <w:szCs w:val="28"/>
          <w:lang w:val="ru-RU"/>
        </w:rPr>
        <w:t>при наличии у Вас диктофона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мобильного телефона со встроенным диктофоном или установленным на нем приложением, обеспечивающим запись звонков,</w:t>
      </w:r>
      <w:r w:rsidRPr="00B612CB">
        <w:rPr>
          <w:rFonts w:ascii="Times New Roman" w:hAnsi="Times New Roman" w:cs="Times New Roman"/>
          <w:sz w:val="28"/>
          <w:szCs w:val="28"/>
          <w:lang w:val="ru-RU"/>
        </w:rPr>
        <w:t xml:space="preserve"> постараться скрытно записать </w:t>
      </w:r>
      <w:r>
        <w:rPr>
          <w:rFonts w:ascii="Times New Roman" w:hAnsi="Times New Roman" w:cs="Times New Roman"/>
          <w:sz w:val="28"/>
          <w:szCs w:val="28"/>
          <w:lang w:val="ru-RU"/>
        </w:rPr>
        <w:t>обращение к Вам лица, склоняющего Вас к совершению коррупционного правонарушения</w:t>
      </w:r>
      <w:r w:rsidRPr="00B612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87CA4" w:rsidRDefault="00F87CA4" w:rsidP="00942F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7CA4" w:rsidRPr="000876BF" w:rsidRDefault="00F87CA4" w:rsidP="00942FF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0876B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ЧТО СЛЕДУЕТ ПРЕДПРИНЯТЬ СРАЗУ ПОСЛЕ СВЕРШИВШЕГОСЯ ФАКТА ПРЕДЛОЖЕНИЯ ВЗЯТКИ? </w:t>
      </w:r>
    </w:p>
    <w:p w:rsidR="00F87CA4" w:rsidRDefault="00F87CA4" w:rsidP="00942F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rect id="Прямоугольник 5" o:spid="_x0000_s1032" style="position:absolute;left:0;text-align:left;margin-left:104.6pt;margin-top:5.7pt;width:332.25pt;height:53.25pt;z-index:251648000;visibility:visible;v-text-anchor:middle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87CA4" w:rsidRPr="008D1CA2" w:rsidRDefault="00F87CA4" w:rsidP="008D1C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bookmarkStart w:id="0" w:name="_GoBack"/>
                  <w:bookmarkEnd w:id="0"/>
                  <w:r w:rsidRPr="008D1CA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Государственный (муниципальный) служащий</w:t>
                  </w:r>
                </w:p>
              </w:txbxContent>
            </v:textbox>
          </v:rect>
        </w:pict>
      </w:r>
    </w:p>
    <w:p w:rsidR="00F87CA4" w:rsidRDefault="00F87CA4" w:rsidP="00942F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7CA4" w:rsidRDefault="00F87CA4" w:rsidP="00942F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7" o:spid="_x0000_s1033" type="#_x0000_t13" style="position:absolute;left:0;text-align:left;margin-left:407.6pt;margin-top:8.4pt;width:48pt;height:45pt;rotation:90;z-index:251659264;visibility:visible;v-text-anchor:middle" adj="11475" fillcolor="red" strokecolor="red" strokeweight="2pt"/>
        </w:pict>
      </w:r>
    </w:p>
    <w:p w:rsidR="00F87CA4" w:rsidRDefault="00F87CA4" w:rsidP="00942F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7CA4" w:rsidRDefault="00F87CA4" w:rsidP="00942F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rect id="Прямоугольник 6" o:spid="_x0000_s1034" style="position:absolute;left:0;text-align:left;margin-left:46.1pt;margin-top:5.9pt;width:443.25pt;height:66pt;z-index:251649024;visibility:visible;v-text-anchor:middle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F87CA4" w:rsidRPr="00A3044B" w:rsidRDefault="00F87CA4" w:rsidP="008D1CA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 xml:space="preserve">ОБЯЗАН </w:t>
                  </w:r>
                  <w:r w:rsidRPr="00A3044B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val="ru-RU"/>
                    </w:rPr>
                    <w:t>УВЕДОМЛЯТЬ</w:t>
                  </w:r>
                </w:p>
                <w:p w:rsidR="00F87CA4" w:rsidRPr="008D1CA2" w:rsidRDefault="00F87CA4" w:rsidP="008D1CA2">
                  <w:pPr>
                    <w:jc w:val="center"/>
                    <w:rPr>
                      <w:rFonts w:cs="Times New Roman"/>
                      <w:lang w:val="ru-RU"/>
                    </w:rPr>
                  </w:pPr>
                  <w:r w:rsidRPr="00A304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обо всех случаях обращения к нему каких-либо лиц в целях склонения его к совершению коррупционных правонарушений</w:t>
                  </w:r>
                </w:p>
              </w:txbxContent>
            </v:textbox>
          </v:rect>
        </w:pict>
      </w:r>
    </w:p>
    <w:p w:rsidR="00F87CA4" w:rsidRPr="00942FF7" w:rsidRDefault="00F87CA4" w:rsidP="00942F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7CA4" w:rsidRDefault="00F87CA4" w:rsidP="00AD0A3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</w:p>
    <w:p w:rsidR="00F87CA4" w:rsidRDefault="00F87CA4" w:rsidP="00AD0A3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</w:p>
    <w:p w:rsidR="00F87CA4" w:rsidRDefault="00F87CA4" w:rsidP="00AD0A3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Стрелка вправо 10" o:spid="_x0000_s1035" type="#_x0000_t13" style="position:absolute;left:0;text-align:left;margin-left:123.35pt;margin-top:10.8pt;width:48pt;height:45pt;z-index:251650048;visibility:visible;v-text-anchor:middle" adj="11475" fillcolor="red" strokecolor="red" strokeweight="2pt"/>
        </w:pict>
      </w:r>
    </w:p>
    <w:p w:rsidR="00F87CA4" w:rsidRDefault="00F87CA4" w:rsidP="00AD0A3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rect id="Прямоугольник 11" o:spid="_x0000_s1036" style="position:absolute;left:0;text-align:left;margin-left:207.35pt;margin-top:2.55pt;width:235.5pt;height:36.75pt;z-index:251651072;visibility:visible;v-text-anchor:middle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F87CA4" w:rsidRPr="00A3044B" w:rsidRDefault="00F87CA4" w:rsidP="008D1C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A304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Представителя нанимателя</w:t>
                  </w:r>
                </w:p>
              </w:txbxContent>
            </v:textbox>
          </v:rect>
        </w:pict>
      </w:r>
    </w:p>
    <w:p w:rsidR="00F87CA4" w:rsidRDefault="00F87CA4" w:rsidP="00AD0A3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</w:p>
    <w:p w:rsidR="00F87CA4" w:rsidRDefault="00F87CA4" w:rsidP="00AD0A3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Стрелка вправо 12" o:spid="_x0000_s1037" type="#_x0000_t13" style="position:absolute;left:0;text-align:left;margin-left:127.1pt;margin-top:8.25pt;width:48pt;height:45pt;z-index:251652096;visibility:visible;v-text-anchor:middle" adj="11475" fillcolor="red" strokecolor="red" strokeweight="2pt"/>
        </w:pict>
      </w:r>
    </w:p>
    <w:p w:rsidR="00F87CA4" w:rsidRDefault="00F87CA4" w:rsidP="00AD0A3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rect id="Прямоугольник 19" o:spid="_x0000_s1038" style="position:absolute;left:0;text-align:left;margin-left:208.1pt;margin-top:.85pt;width:234.75pt;height:36pt;z-index:251654144;visibility:visible;v-text-anchor:middle" fillcolor="#a5d5e2" strokecolor="#40a7c2">
            <v:fill color2="#e4f2f6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F87CA4" w:rsidRPr="00A3044B" w:rsidRDefault="00F87CA4" w:rsidP="008D1C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A304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Органы прокуратуры</w:t>
                  </w:r>
                </w:p>
              </w:txbxContent>
            </v:textbox>
          </v:rect>
        </w:pict>
      </w:r>
    </w:p>
    <w:p w:rsidR="00F87CA4" w:rsidRDefault="00F87CA4" w:rsidP="00AD0A3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</w:p>
    <w:p w:rsidR="00F87CA4" w:rsidRDefault="00F87CA4" w:rsidP="00A25F0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rect id="Прямоугольник 22" o:spid="_x0000_s1039" style="position:absolute;left:0;text-align:left;margin-left:211.1pt;margin-top:12.9pt;width:230.25pt;height:46.5pt;z-index:251655168;visibility:visible;v-text-anchor:middle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F87CA4" w:rsidRPr="00A3044B" w:rsidRDefault="00F87CA4" w:rsidP="008D1CA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A304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или другие государственные органы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shape id="Стрелка вправо 13" o:spid="_x0000_s1040" type="#_x0000_t13" style="position:absolute;left:0;text-align:left;margin-left:128.6pt;margin-top:7.6pt;width:48pt;height:45pt;z-index:251653120;visibility:visible;v-text-anchor:middle" adj="11475" fillcolor="red" strokecolor="red" strokeweight="2pt"/>
        </w:pict>
      </w:r>
    </w:p>
    <w:p w:rsidR="00F87CA4" w:rsidRDefault="00F87CA4" w:rsidP="00A25F0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7CA4" w:rsidRDefault="00F87CA4" w:rsidP="00FA6F5C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7CA4" w:rsidRDefault="00F87CA4" w:rsidP="00FA6F5C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1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уведомления</w:t>
      </w:r>
      <w:r w:rsidRPr="00BD4117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представителя нанимателя о фактах обращения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D4117">
        <w:rPr>
          <w:rFonts w:ascii="Times New Roman" w:hAnsi="Times New Roman" w:cs="Times New Roman"/>
          <w:sz w:val="28"/>
          <w:szCs w:val="28"/>
          <w:lang w:val="ru-RU"/>
        </w:rPr>
        <w:t xml:space="preserve">в целях склонения государственного или муниципального служащего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D4117">
        <w:rPr>
          <w:rFonts w:ascii="Times New Roman" w:hAnsi="Times New Roman" w:cs="Times New Roman"/>
          <w:sz w:val="28"/>
          <w:szCs w:val="28"/>
          <w:lang w:val="ru-RU"/>
        </w:rPr>
        <w:t xml:space="preserve">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</w:t>
      </w:r>
      <w:r w:rsidRPr="00BD411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определяются представителем нанимателя </w:t>
      </w:r>
      <w:r w:rsidRPr="00BD4117">
        <w:rPr>
          <w:rFonts w:ascii="Times New Roman" w:hAnsi="Times New Roman" w:cs="Times New Roman"/>
          <w:sz w:val="28"/>
          <w:szCs w:val="28"/>
          <w:lang w:val="ru-RU"/>
        </w:rPr>
        <w:t>государственного или муниципального служащего</w:t>
      </w:r>
      <w:r w:rsidRPr="00A63B23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статья 9 Федерального закона от 25 декабря 2008 года «О противодействии коррупции»).</w:t>
      </w:r>
    </w:p>
    <w:p w:rsidR="00F87CA4" w:rsidRDefault="00F87CA4" w:rsidP="00891EA9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891EA9">
        <w:rPr>
          <w:rFonts w:ascii="Times New Roman" w:hAnsi="Times New Roman" w:cs="Times New Roman"/>
          <w:sz w:val="28"/>
          <w:szCs w:val="28"/>
          <w:lang w:val="ru-RU"/>
        </w:rPr>
        <w:t xml:space="preserve">уведомлении указываются фамилия, имя, отчество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государственного или муниципального </w:t>
      </w:r>
      <w:r w:rsidRPr="00891EA9">
        <w:rPr>
          <w:rFonts w:ascii="Times New Roman" w:hAnsi="Times New Roman" w:cs="Times New Roman"/>
          <w:sz w:val="28"/>
          <w:szCs w:val="28"/>
          <w:lang w:val="ru-RU"/>
        </w:rPr>
        <w:t>служащего, замещаемая должность, контактные телефоны, сущность предполагаемого правонарушения, все известные сведения о лице, склоняющем к коррупционному правонарушению, способ склонения к нему, время, дата, место и обстоятельства склонения к коррупционному правонарушению.</w:t>
      </w:r>
    </w:p>
    <w:p w:rsidR="00F87CA4" w:rsidRPr="007C32C7" w:rsidRDefault="00F87CA4" w:rsidP="002143A9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Picture 2" o:spid="_x0000_s1041" type="#_x0000_t75" alt="https://www.kr-gazeta.ru/upload/iblock/f5a/48b/%D0%B2%D0%BD.jpg" style="position:absolute;left:0;text-align:left;margin-left:4.85pt;margin-top:4.9pt;width:80.25pt;height:79.4pt;z-index:251661312;visibility:visible">
            <v:imagedata r:id="rId11" o:title="" cropleft="16242f" cropright="15638f"/>
            <w10:wrap type="square"/>
          </v:shape>
        </w:pict>
      </w:r>
      <w:r w:rsidRPr="007C32C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Чем подробнее в уведомлении изложены указанные сведения, тем выше вероятность привлечения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7C32C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 ответственности лица,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обратившегося к </w:t>
      </w:r>
      <w:r w:rsidRPr="007C32C7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государственно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</w:t>
      </w:r>
      <w:r w:rsidRPr="007C32C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или муниципально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</w:t>
      </w:r>
      <w:r w:rsidRPr="007C32C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служаще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 в целях склонения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 xml:space="preserve">его </w:t>
      </w:r>
      <w:r w:rsidRPr="007C32C7">
        <w:rPr>
          <w:rFonts w:ascii="Times New Roman" w:hAnsi="Times New Roman" w:cs="Times New Roman"/>
          <w:b/>
          <w:bCs/>
          <w:sz w:val="28"/>
          <w:szCs w:val="28"/>
          <w:lang w:val="ru-RU"/>
        </w:rPr>
        <w:t>к коррупционному правонарушению.</w:t>
      </w:r>
    </w:p>
    <w:p w:rsidR="00F87CA4" w:rsidRDefault="00F87CA4" w:rsidP="00865105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Уведомление</w:t>
      </w:r>
      <w:r w:rsidRPr="00BD4117">
        <w:rPr>
          <w:rFonts w:ascii="Times New Roman" w:hAnsi="Times New Roman" w:cs="Times New Roman"/>
          <w:sz w:val="28"/>
          <w:szCs w:val="28"/>
          <w:lang w:val="ru-RU"/>
        </w:rPr>
        <w:t>о фактах обращения в целях склонения государственного или муниципального служащего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  <w:lang w:val="ru-RU"/>
        </w:rPr>
        <w:t>направляются в установленном порядке представителю нанимателя. К уведомлению прилагаются все имеющиеся материалы, подтверждающие обстоятельства обращения в целях склонения государственного или муниципального служащего к совершению коррупционного правонарушения, а также иные документы, имеющие отношение к обстоятельствам обращения.</w:t>
      </w:r>
    </w:p>
    <w:p w:rsidR="00F87CA4" w:rsidRDefault="00F87CA4" w:rsidP="00A819AC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Picture 4" o:spid="_x0000_s1042" type="#_x0000_t75" alt="http://m.omskregion.info/images/news/full/2013/04/c91f7c5fa29eb4b6471ccececf89d57f.jpg" style="position:absolute;left:0;text-align:left;margin-left:-3.4pt;margin-top:3.85pt;width:212.7pt;height:159.5pt;z-index:-251652096;visibility:visible" wrapcoords="-76 0 -76 21499 21600 21499 21600 0 -76 0">
            <v:imagedata r:id="rId12" o:title=""/>
            <w10:wrap type="tight"/>
          </v:shape>
        </w:pi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Ваше автоматизированное рабочее место оборудовано средствами аудио- и (или) видеозаписи в целях противодействия коррупции, либо Вам удалось </w:t>
      </w:r>
      <w:r w:rsidRPr="00B612CB">
        <w:rPr>
          <w:rFonts w:ascii="Times New Roman" w:hAnsi="Times New Roman" w:cs="Times New Roman"/>
          <w:sz w:val="28"/>
          <w:szCs w:val="28"/>
          <w:lang w:val="ru-RU"/>
        </w:rPr>
        <w:t xml:space="preserve">скрытнозаписать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B612CB">
        <w:rPr>
          <w:rFonts w:ascii="Times New Roman" w:hAnsi="Times New Roman" w:cs="Times New Roman"/>
          <w:sz w:val="28"/>
          <w:szCs w:val="28"/>
          <w:lang w:val="ru-RU"/>
        </w:rPr>
        <w:t>диктофон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мобильный телефон обращение к Вам лица, склоняющего Вас к совершению коррупционного правонарушения, полученные аудио- и (или) видеозаписи также передаются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в установленном порядке представителю нанимателя вместе с уведомлением. </w:t>
      </w:r>
    </w:p>
    <w:p w:rsidR="00F87CA4" w:rsidRDefault="00F87CA4" w:rsidP="00865105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Должностное лицо, уполномоченное представителем нанимателя, направляет копию уведомления </w:t>
      </w:r>
      <w:r w:rsidRPr="00BD4117">
        <w:rPr>
          <w:rFonts w:ascii="Times New Roman" w:hAnsi="Times New Roman" w:cs="Times New Roman"/>
          <w:sz w:val="28"/>
          <w:szCs w:val="28"/>
          <w:lang w:val="ru-RU"/>
        </w:rPr>
        <w:t>о фактах обращения в целях склонения государственного или муниципального служащего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  <w:lang w:val="ru-RU"/>
        </w:rPr>
        <w:t>и материалы к ним в органы прокуратуры или другие государственные органы.</w:t>
      </w:r>
    </w:p>
    <w:p w:rsidR="00F87CA4" w:rsidRDefault="00F87CA4" w:rsidP="0040714B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или муниципальный служащий вправе самостоятельно уведомить органы прокуратуры или другие государственные органы </w:t>
      </w:r>
      <w:r w:rsidRPr="00BD4117">
        <w:rPr>
          <w:rFonts w:ascii="Times New Roman" w:hAnsi="Times New Roman" w:cs="Times New Roman"/>
          <w:sz w:val="28"/>
          <w:szCs w:val="28"/>
          <w:lang w:val="ru-RU"/>
        </w:rPr>
        <w:t>о фактах обращения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нему каких-либо лиц </w:t>
      </w:r>
      <w:r w:rsidRPr="00BD4117">
        <w:rPr>
          <w:rFonts w:ascii="Times New Roman" w:hAnsi="Times New Roman" w:cs="Times New Roman"/>
          <w:sz w:val="28"/>
          <w:szCs w:val="28"/>
          <w:lang w:val="ru-RU"/>
        </w:rPr>
        <w:t>в целях склонения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  <w:lang w:val="ru-RU"/>
        </w:rPr>
        <w:t>. При этом государственный или муниципальный служащий одновременно сообщает об этом представителю нанимателя с указанием содержания уведомления и направленных материалов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к нему, а также с приложением имеющихся доказательств уведомления органов прокуратуры или других государственных органов</w:t>
      </w:r>
      <w:r w:rsidRPr="00BD4117">
        <w:rPr>
          <w:rFonts w:ascii="Times New Roman" w:hAnsi="Times New Roman" w:cs="Times New Roman"/>
          <w:sz w:val="28"/>
          <w:szCs w:val="28"/>
          <w:lang w:val="ru-RU"/>
        </w:rPr>
        <w:t>о фактах обращенияв целях склонения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  <w:lang w:val="ru-RU"/>
        </w:rPr>
        <w:t>: квитанции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об отправке заказного письма или заказного письма с описью вложения, уведомления о вручении заказного письма, талона-уведомления или копии уведомления с отметкой о приеме органами прокуратуры или другими государственными органами.</w:t>
      </w:r>
    </w:p>
    <w:p w:rsidR="00F87CA4" w:rsidRDefault="00F87CA4" w:rsidP="0040714B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1043" type="#_x0000_t75" alt="https://altaymix.ru/files/catalog/kvitok.png" style="position:absolute;left:0;text-align:left;margin-left:-2.7pt;margin-top:15.85pt;width:99.75pt;height:161.1pt;z-index:251662336;visibility:visible" stroked="t" strokecolor="windowText">
            <v:imagedata r:id="rId13" o:title=""/>
            <w10:wrap type="square"/>
          </v:shape>
        </w:pict>
      </w:r>
    </w:p>
    <w:p w:rsidR="00F87CA4" w:rsidRDefault="00F87CA4" w:rsidP="0040714B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1044" type="#_x0000_t75" alt="http://альтернативщики.рф/media/uploads/flatpage/8/SAM_2989.JPG" style="position:absolute;left:0;text-align:left;margin-left:231.05pt;margin-top:18pt;width:159pt;height:119.25pt;z-index:251663360;visibility:visible">
            <v:imagedata r:id="rId14" o:title=""/>
            <w10:wrap type="square"/>
          </v:shape>
        </w:pict>
      </w:r>
      <w:r w:rsidRPr="00A3044B">
        <w:rPr>
          <w:rFonts w:cs="Times New Roman"/>
          <w:noProof/>
          <w:lang w:val="ru-RU" w:eastAsia="ru-RU"/>
        </w:rPr>
        <w:pict>
          <v:shape id="Picture 3" o:spid="_x0000_i1025" type="#_x0000_t75" style="width:97.5pt;height:160.5pt;visibility:visible" o:bordertopcolor="black" o:borderleftcolor="black" o:borderbottomcolor="black" o:borderrightcolor="black">
            <v:imagedata r:id="rId15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 w:rsidRPr="00A3044B">
        <w:rPr>
          <w:rFonts w:cs="Times New Roman"/>
          <w:noProof/>
          <w:lang w:val="ru-RU" w:eastAsia="ru-RU"/>
        </w:rPr>
        <w:pict>
          <v:shape id="Picture 2" o:spid="_x0000_i1026" type="#_x0000_t75" alt="http://www.vyborg.to/images/stories/content/uhab2/o2.jpg" style="width:102pt;height:162.75pt;visibility:visible">
            <v:imagedata r:id="rId16" o:title=""/>
          </v:shape>
        </w:pict>
      </w:r>
    </w:p>
    <w:p w:rsidR="00F87CA4" w:rsidRDefault="00F87CA4" w:rsidP="00D2292B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7CA4" w:rsidRDefault="00F87CA4" w:rsidP="00D2292B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1045" type="#_x0000_t75" alt="http://zwezda.net/files/article/photo/preview/d5cb733f.jpg" style="position:absolute;left:0;text-align:left;margin-left:4.85pt;margin-top:6pt;width:156.35pt;height:104.25pt;z-index:-251656192;visibility:visible" wrapcoords="-104 0 -104 21445 21600 21445 21600 0 -104 0">
            <v:imagedata r:id="rId17" o:title=""/>
            <w10:wrap type="tight"/>
          </v:shape>
        </w:pict>
      </w:r>
      <w:r w:rsidRPr="00B612C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Невыполнение государственным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или муниципальным </w:t>
      </w:r>
      <w:r w:rsidRPr="00B612C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служащим обязанности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B612C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уведомлению </w:t>
      </w:r>
      <w:r w:rsidRPr="00FF23A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представителя нанимателя, орган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ов</w:t>
      </w:r>
      <w:r w:rsidRPr="00FF23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прокуратуры или други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</w:t>
      </w:r>
      <w:r w:rsidRPr="00FF23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государственны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</w:t>
      </w:r>
      <w:r w:rsidRPr="00FF23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орган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ов</w:t>
      </w:r>
      <w:r w:rsidRPr="00B612C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случаях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обращения к нему </w:t>
      </w:r>
      <w:r w:rsidRPr="00FF23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каких-либо лиц в целях склонения его к совершению коррупционных правонарушений </w:t>
      </w:r>
      <w:r w:rsidRPr="00B612C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является правонарушением, влекущим увольнение с государственной службы либо привлечение его к иным видам ответственности в соответствии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B612CB">
        <w:rPr>
          <w:rFonts w:ascii="Times New Roman" w:hAnsi="Times New Roman" w:cs="Times New Roman"/>
          <w:b/>
          <w:bCs/>
          <w:sz w:val="28"/>
          <w:szCs w:val="28"/>
          <w:lang w:val="ru-RU"/>
        </w:rPr>
        <w:t>с законодательством Российской Федерации.</w:t>
      </w:r>
    </w:p>
    <w:p w:rsidR="00F87CA4" w:rsidRDefault="00F87CA4" w:rsidP="008F5F53">
      <w:pPr>
        <w:pStyle w:val="ListParagraph"/>
        <w:ind w:left="142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F87CA4" w:rsidSect="00DB20D4">
      <w:head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CA4" w:rsidRDefault="00F87CA4" w:rsidP="00DB20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87CA4" w:rsidRDefault="00F87CA4" w:rsidP="00DB20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CA4" w:rsidRDefault="00F87CA4" w:rsidP="00DB20D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87CA4" w:rsidRDefault="00F87CA4" w:rsidP="00DB20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CA4" w:rsidRPr="00DB20D4" w:rsidRDefault="00F87CA4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DB20D4">
      <w:rPr>
        <w:rFonts w:ascii="Times New Roman" w:hAnsi="Times New Roman" w:cs="Times New Roman"/>
        <w:sz w:val="28"/>
        <w:szCs w:val="28"/>
      </w:rPr>
      <w:fldChar w:fldCharType="begin"/>
    </w:r>
    <w:r w:rsidRPr="00DB20D4">
      <w:rPr>
        <w:rFonts w:ascii="Times New Roman" w:hAnsi="Times New Roman" w:cs="Times New Roman"/>
        <w:sz w:val="28"/>
        <w:szCs w:val="28"/>
      </w:rPr>
      <w:instrText>PAGE   \* MERGEFORMAT</w:instrText>
    </w:r>
    <w:r w:rsidRPr="00DB20D4">
      <w:rPr>
        <w:rFonts w:ascii="Times New Roman" w:hAnsi="Times New Roman" w:cs="Times New Roman"/>
        <w:sz w:val="28"/>
        <w:szCs w:val="28"/>
      </w:rPr>
      <w:fldChar w:fldCharType="separate"/>
    </w:r>
    <w:r w:rsidRPr="00854C60">
      <w:rPr>
        <w:rFonts w:ascii="Times New Roman" w:hAnsi="Times New Roman" w:cs="Times New Roman"/>
        <w:noProof/>
        <w:sz w:val="28"/>
        <w:szCs w:val="28"/>
        <w:lang w:val="ru-RU"/>
      </w:rPr>
      <w:t>4</w:t>
    </w:r>
    <w:r w:rsidRPr="00DB20D4">
      <w:rPr>
        <w:rFonts w:ascii="Times New Roman" w:hAnsi="Times New Roman" w:cs="Times New Roman"/>
        <w:sz w:val="28"/>
        <w:szCs w:val="28"/>
      </w:rPr>
      <w:fldChar w:fldCharType="end"/>
    </w:r>
  </w:p>
  <w:p w:rsidR="00F87CA4" w:rsidRDefault="00F87CA4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CAE"/>
    <w:multiLevelType w:val="hybridMultilevel"/>
    <w:tmpl w:val="3DC04A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9DD4275"/>
    <w:multiLevelType w:val="hybridMultilevel"/>
    <w:tmpl w:val="5E6A67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5F115F63"/>
    <w:multiLevelType w:val="hybridMultilevel"/>
    <w:tmpl w:val="6A7205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F260923"/>
    <w:multiLevelType w:val="hybridMultilevel"/>
    <w:tmpl w:val="5F0E14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0C91C57"/>
    <w:multiLevelType w:val="hybridMultilevel"/>
    <w:tmpl w:val="DE9A783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771B0943"/>
    <w:multiLevelType w:val="hybridMultilevel"/>
    <w:tmpl w:val="BEAC5F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A32"/>
    <w:rsid w:val="0000100D"/>
    <w:rsid w:val="00014A5D"/>
    <w:rsid w:val="00014DCA"/>
    <w:rsid w:val="00015338"/>
    <w:rsid w:val="00022D46"/>
    <w:rsid w:val="000246C9"/>
    <w:rsid w:val="0002561F"/>
    <w:rsid w:val="00025912"/>
    <w:rsid w:val="00026560"/>
    <w:rsid w:val="00027B3E"/>
    <w:rsid w:val="000361CE"/>
    <w:rsid w:val="00046600"/>
    <w:rsid w:val="00060219"/>
    <w:rsid w:val="000828D7"/>
    <w:rsid w:val="000839F7"/>
    <w:rsid w:val="00084BBC"/>
    <w:rsid w:val="000876BF"/>
    <w:rsid w:val="00095809"/>
    <w:rsid w:val="00097854"/>
    <w:rsid w:val="000A2831"/>
    <w:rsid w:val="000B6462"/>
    <w:rsid w:val="000E40A8"/>
    <w:rsid w:val="000E4B62"/>
    <w:rsid w:val="000F30CA"/>
    <w:rsid w:val="000F3C71"/>
    <w:rsid w:val="00133846"/>
    <w:rsid w:val="00146D38"/>
    <w:rsid w:val="00193B9D"/>
    <w:rsid w:val="00197BBC"/>
    <w:rsid w:val="001B0111"/>
    <w:rsid w:val="001B3AA4"/>
    <w:rsid w:val="001D2FEA"/>
    <w:rsid w:val="001D797A"/>
    <w:rsid w:val="001E7837"/>
    <w:rsid w:val="00202834"/>
    <w:rsid w:val="002143A9"/>
    <w:rsid w:val="002351C7"/>
    <w:rsid w:val="00245375"/>
    <w:rsid w:val="00250874"/>
    <w:rsid w:val="002529F1"/>
    <w:rsid w:val="00253BC4"/>
    <w:rsid w:val="002742B5"/>
    <w:rsid w:val="00274A70"/>
    <w:rsid w:val="002805CF"/>
    <w:rsid w:val="002937F3"/>
    <w:rsid w:val="002A0628"/>
    <w:rsid w:val="002A1ED3"/>
    <w:rsid w:val="002A46CD"/>
    <w:rsid w:val="002A4F7F"/>
    <w:rsid w:val="002B0C79"/>
    <w:rsid w:val="002C1B68"/>
    <w:rsid w:val="002C2F4D"/>
    <w:rsid w:val="002C4FAF"/>
    <w:rsid w:val="002C6FCB"/>
    <w:rsid w:val="002E1BDF"/>
    <w:rsid w:val="002E1E4F"/>
    <w:rsid w:val="002E3CC3"/>
    <w:rsid w:val="002E7C07"/>
    <w:rsid w:val="002F01F7"/>
    <w:rsid w:val="00304A69"/>
    <w:rsid w:val="00306631"/>
    <w:rsid w:val="00312033"/>
    <w:rsid w:val="003206CE"/>
    <w:rsid w:val="00323513"/>
    <w:rsid w:val="003279AF"/>
    <w:rsid w:val="00341F00"/>
    <w:rsid w:val="003472D3"/>
    <w:rsid w:val="00351D7D"/>
    <w:rsid w:val="0035379C"/>
    <w:rsid w:val="0036114A"/>
    <w:rsid w:val="0036421D"/>
    <w:rsid w:val="00364BAD"/>
    <w:rsid w:val="00366818"/>
    <w:rsid w:val="00367315"/>
    <w:rsid w:val="003800E6"/>
    <w:rsid w:val="003855F4"/>
    <w:rsid w:val="00392565"/>
    <w:rsid w:val="003A72C8"/>
    <w:rsid w:val="003B21A8"/>
    <w:rsid w:val="003B588F"/>
    <w:rsid w:val="003B5BB5"/>
    <w:rsid w:val="003D3684"/>
    <w:rsid w:val="003D4627"/>
    <w:rsid w:val="003E3777"/>
    <w:rsid w:val="003E56AA"/>
    <w:rsid w:val="003E5AEA"/>
    <w:rsid w:val="00403F5B"/>
    <w:rsid w:val="00405CF4"/>
    <w:rsid w:val="0040714B"/>
    <w:rsid w:val="00410522"/>
    <w:rsid w:val="00412AB9"/>
    <w:rsid w:val="00426D8F"/>
    <w:rsid w:val="00441109"/>
    <w:rsid w:val="0045265F"/>
    <w:rsid w:val="0045350C"/>
    <w:rsid w:val="004543F4"/>
    <w:rsid w:val="00465C55"/>
    <w:rsid w:val="0048021C"/>
    <w:rsid w:val="004935DB"/>
    <w:rsid w:val="004A719E"/>
    <w:rsid w:val="004A7328"/>
    <w:rsid w:val="004B5022"/>
    <w:rsid w:val="004B65E2"/>
    <w:rsid w:val="004C3172"/>
    <w:rsid w:val="004C62BF"/>
    <w:rsid w:val="004C796A"/>
    <w:rsid w:val="004D6205"/>
    <w:rsid w:val="004F6885"/>
    <w:rsid w:val="0050758A"/>
    <w:rsid w:val="00510E27"/>
    <w:rsid w:val="00532CA8"/>
    <w:rsid w:val="00534F85"/>
    <w:rsid w:val="00537CF6"/>
    <w:rsid w:val="00544460"/>
    <w:rsid w:val="00561C43"/>
    <w:rsid w:val="00565F66"/>
    <w:rsid w:val="00567EC8"/>
    <w:rsid w:val="00573361"/>
    <w:rsid w:val="00593A65"/>
    <w:rsid w:val="00594493"/>
    <w:rsid w:val="00595008"/>
    <w:rsid w:val="00596013"/>
    <w:rsid w:val="0059766E"/>
    <w:rsid w:val="005B7751"/>
    <w:rsid w:val="005C401A"/>
    <w:rsid w:val="005C647A"/>
    <w:rsid w:val="005D4462"/>
    <w:rsid w:val="005E3170"/>
    <w:rsid w:val="005F443B"/>
    <w:rsid w:val="006007BA"/>
    <w:rsid w:val="00603CF8"/>
    <w:rsid w:val="00604A6B"/>
    <w:rsid w:val="00613406"/>
    <w:rsid w:val="00616E51"/>
    <w:rsid w:val="00631AAE"/>
    <w:rsid w:val="00645856"/>
    <w:rsid w:val="00692AD3"/>
    <w:rsid w:val="00694FC5"/>
    <w:rsid w:val="006D2A26"/>
    <w:rsid w:val="006E3936"/>
    <w:rsid w:val="006E77A1"/>
    <w:rsid w:val="006F15E1"/>
    <w:rsid w:val="0071610A"/>
    <w:rsid w:val="00724461"/>
    <w:rsid w:val="00735F2B"/>
    <w:rsid w:val="00736DB6"/>
    <w:rsid w:val="00737B9F"/>
    <w:rsid w:val="00754F3A"/>
    <w:rsid w:val="00756B9A"/>
    <w:rsid w:val="00765789"/>
    <w:rsid w:val="00780FDF"/>
    <w:rsid w:val="00784294"/>
    <w:rsid w:val="00791B97"/>
    <w:rsid w:val="00791FF7"/>
    <w:rsid w:val="00794E96"/>
    <w:rsid w:val="007961CF"/>
    <w:rsid w:val="007A739C"/>
    <w:rsid w:val="007B4126"/>
    <w:rsid w:val="007C32C7"/>
    <w:rsid w:val="007C79D0"/>
    <w:rsid w:val="007D16E8"/>
    <w:rsid w:val="007F104C"/>
    <w:rsid w:val="007F5246"/>
    <w:rsid w:val="0080787D"/>
    <w:rsid w:val="00807FC3"/>
    <w:rsid w:val="00810B0B"/>
    <w:rsid w:val="00813380"/>
    <w:rsid w:val="008138F2"/>
    <w:rsid w:val="00814458"/>
    <w:rsid w:val="00823643"/>
    <w:rsid w:val="008243BE"/>
    <w:rsid w:val="00845392"/>
    <w:rsid w:val="00854C60"/>
    <w:rsid w:val="008620C5"/>
    <w:rsid w:val="00862BC9"/>
    <w:rsid w:val="00865105"/>
    <w:rsid w:val="0086624A"/>
    <w:rsid w:val="008716F8"/>
    <w:rsid w:val="00881C48"/>
    <w:rsid w:val="00891EA9"/>
    <w:rsid w:val="00893CD1"/>
    <w:rsid w:val="008C221F"/>
    <w:rsid w:val="008D1CA2"/>
    <w:rsid w:val="008E3EB8"/>
    <w:rsid w:val="008E41D0"/>
    <w:rsid w:val="008F5F53"/>
    <w:rsid w:val="008F6C43"/>
    <w:rsid w:val="0090373D"/>
    <w:rsid w:val="0091413A"/>
    <w:rsid w:val="00934D4C"/>
    <w:rsid w:val="00936363"/>
    <w:rsid w:val="009364AE"/>
    <w:rsid w:val="00942176"/>
    <w:rsid w:val="00942FF7"/>
    <w:rsid w:val="0095170C"/>
    <w:rsid w:val="009565C7"/>
    <w:rsid w:val="00970416"/>
    <w:rsid w:val="009749F9"/>
    <w:rsid w:val="00983A84"/>
    <w:rsid w:val="009A7F15"/>
    <w:rsid w:val="009B2D23"/>
    <w:rsid w:val="009B5D9F"/>
    <w:rsid w:val="009B6E7A"/>
    <w:rsid w:val="009C4836"/>
    <w:rsid w:val="009C6CD8"/>
    <w:rsid w:val="009D16CE"/>
    <w:rsid w:val="009E4340"/>
    <w:rsid w:val="009F412F"/>
    <w:rsid w:val="009F5DCA"/>
    <w:rsid w:val="00A038E6"/>
    <w:rsid w:val="00A25F04"/>
    <w:rsid w:val="00A3044B"/>
    <w:rsid w:val="00A346BE"/>
    <w:rsid w:val="00A36262"/>
    <w:rsid w:val="00A37152"/>
    <w:rsid w:val="00A37C31"/>
    <w:rsid w:val="00A45779"/>
    <w:rsid w:val="00A63B23"/>
    <w:rsid w:val="00A7675F"/>
    <w:rsid w:val="00A819AC"/>
    <w:rsid w:val="00A849E6"/>
    <w:rsid w:val="00A95500"/>
    <w:rsid w:val="00AA7966"/>
    <w:rsid w:val="00AB1C98"/>
    <w:rsid w:val="00AD0A32"/>
    <w:rsid w:val="00AD1A98"/>
    <w:rsid w:val="00AD2203"/>
    <w:rsid w:val="00AD5D17"/>
    <w:rsid w:val="00AF143E"/>
    <w:rsid w:val="00AF2399"/>
    <w:rsid w:val="00AF572D"/>
    <w:rsid w:val="00B00D3C"/>
    <w:rsid w:val="00B16801"/>
    <w:rsid w:val="00B16C09"/>
    <w:rsid w:val="00B25225"/>
    <w:rsid w:val="00B3523D"/>
    <w:rsid w:val="00B517A0"/>
    <w:rsid w:val="00B524A2"/>
    <w:rsid w:val="00B52868"/>
    <w:rsid w:val="00B612CB"/>
    <w:rsid w:val="00B717B7"/>
    <w:rsid w:val="00B739B0"/>
    <w:rsid w:val="00B756D5"/>
    <w:rsid w:val="00B922AF"/>
    <w:rsid w:val="00B95A27"/>
    <w:rsid w:val="00BA0927"/>
    <w:rsid w:val="00BA2523"/>
    <w:rsid w:val="00BA46B8"/>
    <w:rsid w:val="00BA49FE"/>
    <w:rsid w:val="00BB20F9"/>
    <w:rsid w:val="00BB61EB"/>
    <w:rsid w:val="00BD4117"/>
    <w:rsid w:val="00BD5FBD"/>
    <w:rsid w:val="00BD65E7"/>
    <w:rsid w:val="00BE224B"/>
    <w:rsid w:val="00BE7CBA"/>
    <w:rsid w:val="00C027D8"/>
    <w:rsid w:val="00C2196D"/>
    <w:rsid w:val="00C237B6"/>
    <w:rsid w:val="00C23F16"/>
    <w:rsid w:val="00C3777E"/>
    <w:rsid w:val="00C44D4E"/>
    <w:rsid w:val="00C523CF"/>
    <w:rsid w:val="00C546E5"/>
    <w:rsid w:val="00C7514B"/>
    <w:rsid w:val="00C817F7"/>
    <w:rsid w:val="00CA6131"/>
    <w:rsid w:val="00CB3F8D"/>
    <w:rsid w:val="00CD6BD7"/>
    <w:rsid w:val="00CE1759"/>
    <w:rsid w:val="00CE1950"/>
    <w:rsid w:val="00CF4452"/>
    <w:rsid w:val="00D013D8"/>
    <w:rsid w:val="00D02877"/>
    <w:rsid w:val="00D07D83"/>
    <w:rsid w:val="00D201B6"/>
    <w:rsid w:val="00D22843"/>
    <w:rsid w:val="00D2292B"/>
    <w:rsid w:val="00D229BE"/>
    <w:rsid w:val="00D27611"/>
    <w:rsid w:val="00D328F9"/>
    <w:rsid w:val="00D52272"/>
    <w:rsid w:val="00D532DB"/>
    <w:rsid w:val="00D54B4E"/>
    <w:rsid w:val="00D57FC3"/>
    <w:rsid w:val="00D60003"/>
    <w:rsid w:val="00D62398"/>
    <w:rsid w:val="00D64E67"/>
    <w:rsid w:val="00D65100"/>
    <w:rsid w:val="00D65D3E"/>
    <w:rsid w:val="00D761DA"/>
    <w:rsid w:val="00D776AE"/>
    <w:rsid w:val="00D86511"/>
    <w:rsid w:val="00D92C0A"/>
    <w:rsid w:val="00DA27DB"/>
    <w:rsid w:val="00DB20D4"/>
    <w:rsid w:val="00DB7192"/>
    <w:rsid w:val="00DC2DD3"/>
    <w:rsid w:val="00DC5920"/>
    <w:rsid w:val="00DD34CB"/>
    <w:rsid w:val="00DD55AB"/>
    <w:rsid w:val="00DE6356"/>
    <w:rsid w:val="00E07362"/>
    <w:rsid w:val="00E16B2D"/>
    <w:rsid w:val="00E17B34"/>
    <w:rsid w:val="00E2201A"/>
    <w:rsid w:val="00E22751"/>
    <w:rsid w:val="00E25D49"/>
    <w:rsid w:val="00E30D3F"/>
    <w:rsid w:val="00E33995"/>
    <w:rsid w:val="00E46751"/>
    <w:rsid w:val="00E476EE"/>
    <w:rsid w:val="00E47702"/>
    <w:rsid w:val="00E80BD0"/>
    <w:rsid w:val="00E9219E"/>
    <w:rsid w:val="00EA5FE4"/>
    <w:rsid w:val="00EB0805"/>
    <w:rsid w:val="00EB7D1C"/>
    <w:rsid w:val="00EC52C5"/>
    <w:rsid w:val="00ED125C"/>
    <w:rsid w:val="00ED2329"/>
    <w:rsid w:val="00ED26E6"/>
    <w:rsid w:val="00EE393A"/>
    <w:rsid w:val="00EF2FC3"/>
    <w:rsid w:val="00F06747"/>
    <w:rsid w:val="00F14756"/>
    <w:rsid w:val="00F318DA"/>
    <w:rsid w:val="00F419C3"/>
    <w:rsid w:val="00F41CED"/>
    <w:rsid w:val="00F43706"/>
    <w:rsid w:val="00F4784C"/>
    <w:rsid w:val="00F61DF5"/>
    <w:rsid w:val="00F6754F"/>
    <w:rsid w:val="00F7246A"/>
    <w:rsid w:val="00F727A1"/>
    <w:rsid w:val="00F86D8D"/>
    <w:rsid w:val="00F87CA4"/>
    <w:rsid w:val="00F94776"/>
    <w:rsid w:val="00F94E7E"/>
    <w:rsid w:val="00FA057A"/>
    <w:rsid w:val="00FA0FC5"/>
    <w:rsid w:val="00FA6F5C"/>
    <w:rsid w:val="00FC1681"/>
    <w:rsid w:val="00FC744B"/>
    <w:rsid w:val="00FC7E09"/>
    <w:rsid w:val="00FD13D1"/>
    <w:rsid w:val="00FD4CC2"/>
    <w:rsid w:val="00FD6888"/>
    <w:rsid w:val="00FE4DD3"/>
    <w:rsid w:val="00FF23A8"/>
    <w:rsid w:val="00FF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32"/>
    <w:rPr>
      <w:rFonts w:eastAsia="Times New Roman" w:cs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D0A3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AD0A32"/>
    <w:rPr>
      <w:rFonts w:eastAsia="Times New Roman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D0A3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D0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A3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DB20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20D4"/>
    <w:rPr>
      <w:rFonts w:eastAsia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20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20D4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4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940</Words>
  <Characters>5363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Макаренкова</dc:creator>
  <cp:keywords/>
  <dc:description/>
  <cp:lastModifiedBy>ureva</cp:lastModifiedBy>
  <cp:revision>2</cp:revision>
  <cp:lastPrinted>2018-02-08T06:10:00Z</cp:lastPrinted>
  <dcterms:created xsi:type="dcterms:W3CDTF">2018-04-04T11:57:00Z</dcterms:created>
  <dcterms:modified xsi:type="dcterms:W3CDTF">2018-04-04T11:57:00Z</dcterms:modified>
</cp:coreProperties>
</file>