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5" w:rsidRPr="00F4775F" w:rsidRDefault="00211925" w:rsidP="00F4775F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775F">
        <w:rPr>
          <w:rFonts w:ascii="Times New Roman" w:hAnsi="Times New Roman"/>
          <w:b/>
          <w:sz w:val="28"/>
          <w:szCs w:val="28"/>
        </w:rPr>
        <w:t>Для участия субъектов малого и среднего предпринимательства в конкурентных закупках предусмотрена возможность предоставить независимую гарантию</w:t>
      </w:r>
    </w:p>
    <w:p w:rsidR="00211925" w:rsidRPr="00F4775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4775F">
        <w:rPr>
          <w:sz w:val="28"/>
          <w:szCs w:val="28"/>
        </w:rPr>
        <w:t>Федеральным законом от 16 апреля 2022 года № 109-ФЗ «О внесении изменений в Федеральный закон «О закупках товаров, работ, услуг отдельными видами юридических</w:t>
      </w:r>
      <w:r w:rsidRPr="00BC382F">
        <w:rPr>
          <w:sz w:val="28"/>
          <w:szCs w:val="28"/>
        </w:rPr>
        <w:t xml:space="preserve"> лиц» и статью 45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 в Федеральные законы от 18 июля 2011 года № 223-ФЗ «О закупках товаров, работ, услуг отдельными видами юридических лиц» и статью 45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C382F">
        <w:rPr>
          <w:sz w:val="28"/>
          <w:szCs w:val="28"/>
        </w:rPr>
        <w:t>Изменениями для участия субъектов малого и среднего предпринимательства в конкурентных закупках предусмотрена возможность предоставить независимую гарантию.</w:t>
      </w: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C382F">
        <w:rPr>
          <w:sz w:val="28"/>
          <w:szCs w:val="28"/>
        </w:rPr>
        <w:t>Независимая гарантия, предоставляемая в качестве обеспечения заявки на участие в конкурентной закупке, должна соответствовать установленным требованиям, в том числе должна быть выдана гарантом, предусмотренным частью 1 статьи 45 Федерального закона № 44-ФЗ; информация о ней должна быть включена в соответствующий реестр; независимая гарантия должна содержать ряд обязательных условий (в части срока уплаты гарантом денежной суммы по требованию заказчика (бенефициара); срока ее действия и прочее).</w:t>
      </w: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C382F">
        <w:rPr>
          <w:sz w:val="28"/>
          <w:szCs w:val="28"/>
        </w:rPr>
        <w:t>Установлена обязанность гаранта уплатить за каждый день просрочки исполнения обязательств по независимой гарантии неустойку (пени) в размере 0,1% денежной суммы, подлежащей уплате по такой гарантии.</w:t>
      </w: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C382F">
        <w:rPr>
          <w:sz w:val="28"/>
          <w:szCs w:val="28"/>
        </w:rPr>
        <w:t>Правительство Российской Федерации уполномочено, в числе прочего, установить типовую форму независимой гарантии, форму требования об уплате денежной суммы по ней, дополнительные требования к независимой гарантии.</w:t>
      </w: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C382F">
        <w:rPr>
          <w:sz w:val="28"/>
          <w:szCs w:val="28"/>
        </w:rPr>
        <w:t>Федеральный закон вступает в силу с 1 июля 2022 года, за исключением отдельных положений, вступающих в силу с 1 апреля 2023 года.</w:t>
      </w:r>
    </w:p>
    <w:p w:rsidR="00211925" w:rsidRPr="00BC382F" w:rsidRDefault="00211925" w:rsidP="00F4775F">
      <w:pPr>
        <w:pStyle w:val="NormalWe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C382F">
        <w:rPr>
          <w:sz w:val="28"/>
          <w:szCs w:val="28"/>
        </w:rPr>
        <w:t>Установлены сроки приведения Положений о закупках в соответствие с новыми требованиями (до 1 октября 2022 года).</w:t>
      </w:r>
    </w:p>
    <w:p w:rsidR="00211925" w:rsidRDefault="00211925" w:rsidP="00285FB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211925" w:rsidRDefault="0021192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211925" w:rsidRDefault="0021192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211925" w:rsidRPr="00DA1CC5" w:rsidRDefault="0021192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>Илья Кулиш</w:t>
      </w:r>
    </w:p>
    <w:p w:rsidR="00211925" w:rsidRDefault="00211925"/>
    <w:sectPr w:rsidR="00211925" w:rsidSect="0095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E76A3"/>
    <w:rsid w:val="00142865"/>
    <w:rsid w:val="00211925"/>
    <w:rsid w:val="0021413A"/>
    <w:rsid w:val="00285FB0"/>
    <w:rsid w:val="005808C2"/>
    <w:rsid w:val="005C4BD5"/>
    <w:rsid w:val="00956534"/>
    <w:rsid w:val="00B6613A"/>
    <w:rsid w:val="00BC382F"/>
    <w:rsid w:val="00BE271A"/>
    <w:rsid w:val="00D8323B"/>
    <w:rsid w:val="00DA1CC5"/>
    <w:rsid w:val="00DB349C"/>
    <w:rsid w:val="00E24978"/>
    <w:rsid w:val="00F4775F"/>
    <w:rsid w:val="00F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customStyle="1" w:styleId="feeds-pagenavigationiconis-text">
    <w:name w:val="feeds-page__navigation_icon is-text"/>
    <w:basedOn w:val="DefaultParagraphFont"/>
    <w:uiPriority w:val="99"/>
    <w:rsid w:val="00D8323B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D8323B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D83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12</cp:revision>
  <dcterms:created xsi:type="dcterms:W3CDTF">2020-10-26T07:37:00Z</dcterms:created>
  <dcterms:modified xsi:type="dcterms:W3CDTF">2022-05-13T06:27:00Z</dcterms:modified>
</cp:coreProperties>
</file>