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6" w:rsidRPr="00500D48" w:rsidRDefault="00A96C6A" w:rsidP="00A96C6A">
      <w:pPr>
        <w:ind w:right="2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00D48" w:rsidRPr="00500D48">
        <w:rPr>
          <w:i/>
          <w:sz w:val="28"/>
          <w:szCs w:val="28"/>
        </w:rPr>
        <w:t>Ответственность за нарушение требований пожарной безопасности в лесах</w:t>
      </w:r>
      <w:r>
        <w:rPr>
          <w:i/>
          <w:sz w:val="28"/>
          <w:szCs w:val="28"/>
        </w:rPr>
        <w:t>.</w:t>
      </w:r>
    </w:p>
    <w:p w:rsidR="00B46C97" w:rsidRDefault="00B46C97" w:rsidP="00500D48">
      <w:pPr>
        <w:ind w:right="22"/>
        <w:jc w:val="both"/>
        <w:rPr>
          <w:sz w:val="28"/>
          <w:szCs w:val="28"/>
        </w:rPr>
      </w:pPr>
    </w:p>
    <w:p w:rsidR="00500D48" w:rsidRPr="00500D48" w:rsidRDefault="008250C6" w:rsidP="00500D48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00D48" w:rsidRPr="00500D48">
        <w:rPr>
          <w:sz w:val="28"/>
          <w:szCs w:val="28"/>
        </w:rPr>
        <w:t xml:space="preserve">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="00500D48" w:rsidRPr="00500D48">
        <w:rPr>
          <w:sz w:val="28"/>
          <w:szCs w:val="28"/>
        </w:rPr>
        <w:t>недревесных</w:t>
      </w:r>
      <w:proofErr w:type="spellEnd"/>
      <w:r w:rsidR="00500D48" w:rsidRPr="00500D48">
        <w:rPr>
          <w:sz w:val="28"/>
          <w:szCs w:val="28"/>
        </w:rPr>
        <w:t xml:space="preserve"> лесных ресурсов. </w:t>
      </w:r>
    </w:p>
    <w:p w:rsidR="00500D48" w:rsidRPr="00500D48" w:rsidRDefault="00500D48" w:rsidP="00500D48">
      <w:pPr>
        <w:ind w:right="22"/>
        <w:jc w:val="both"/>
        <w:rPr>
          <w:sz w:val="28"/>
          <w:szCs w:val="28"/>
        </w:rPr>
      </w:pPr>
      <w:r w:rsidRPr="00500D48"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500D48">
        <w:rPr>
          <w:sz w:val="28"/>
          <w:szCs w:val="28"/>
        </w:rPr>
        <w:t xml:space="preserve"> данной статьей на граждан также возложена обязанность соблюдать правила пожарной безопасности в лесах.</w:t>
      </w:r>
    </w:p>
    <w:p w:rsidR="00500D48" w:rsidRPr="00500D48" w:rsidRDefault="00500D48" w:rsidP="00500D48">
      <w:pPr>
        <w:ind w:right="22"/>
        <w:jc w:val="both"/>
        <w:rPr>
          <w:sz w:val="28"/>
          <w:szCs w:val="28"/>
        </w:rPr>
      </w:pPr>
      <w:r w:rsidRPr="00500D48">
        <w:rPr>
          <w:sz w:val="28"/>
          <w:szCs w:val="28"/>
        </w:rPr>
        <w:tab/>
        <w:t>Постановлением Правительства РФ от 07.10.2020 № 1614 утверждены Правила пожарной безопасности в лесах, которые являются обязательными для исполнения всеми юридическими лицами и гражданами.</w:t>
      </w:r>
    </w:p>
    <w:p w:rsidR="00500D48" w:rsidRPr="00500D48" w:rsidRDefault="00500D48" w:rsidP="00500D48">
      <w:pPr>
        <w:ind w:right="22"/>
        <w:jc w:val="both"/>
        <w:rPr>
          <w:sz w:val="28"/>
          <w:szCs w:val="28"/>
        </w:rPr>
      </w:pPr>
      <w:r w:rsidRPr="00500D48">
        <w:rPr>
          <w:sz w:val="28"/>
          <w:szCs w:val="28"/>
        </w:rPr>
        <w:tab/>
        <w:t>Согласно правилам пожарной безопасности со дня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огонь, бросать горящие спички, окурки, применять при охоте пыжи из горючих или тлеющих материалов, а также совершать иные действия, перечисленные в пункте 8 Правил.</w:t>
      </w:r>
    </w:p>
    <w:p w:rsidR="00500D48" w:rsidRPr="00500D48" w:rsidRDefault="00500D48" w:rsidP="00500D48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D48">
        <w:rPr>
          <w:sz w:val="28"/>
          <w:szCs w:val="28"/>
        </w:rPr>
        <w:t>За нарушение правил пожарной безопасности предусмотрена административная и уголовная ответственность.</w:t>
      </w:r>
    </w:p>
    <w:p w:rsidR="00500D48" w:rsidRPr="00500D48" w:rsidRDefault="00500D48" w:rsidP="00500D48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D48">
        <w:rPr>
          <w:sz w:val="28"/>
          <w:szCs w:val="28"/>
        </w:rPr>
        <w:t>Так, статьей 8.32 Кодекса Российской Федерации об административных правонарушениях предусмотрена административная ответственность за нарушение правил пожарной безопасности в лесах, предусматривающая штрафные санкции для граждан в размере от 1500 до 3000 рублей; для юридических лиц – от 50 000 до 200 000 рублей. При этом нарушений указанных правил в условиях особого противопожарного режима влечет наложение штрафа на граждан в размере от 4 000 до 5 000 рублей, на юридических лиц – от 300 000 до 500 000 рублей.</w:t>
      </w:r>
    </w:p>
    <w:p w:rsidR="008250C6" w:rsidRDefault="00500D48" w:rsidP="00665A3C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D48">
        <w:rPr>
          <w:sz w:val="28"/>
          <w:szCs w:val="28"/>
        </w:rPr>
        <w:t>Если в случае неосторожного обращения с огнем или иными источниками повышенной опасности уничтожены или повреждены лесные насаждения, и им причинен значительный ущерб, действия граждан могут быть квалифицированы по статье 261 Уголовного кодекса РФ. Часть 1 указанной статьи предусматривает наказание вплоть</w:t>
      </w:r>
      <w:r>
        <w:rPr>
          <w:sz w:val="28"/>
          <w:szCs w:val="28"/>
        </w:rPr>
        <w:t xml:space="preserve"> до четырех лет лишения свободы</w:t>
      </w:r>
      <w:r w:rsidR="008250C6">
        <w:rPr>
          <w:sz w:val="28"/>
          <w:szCs w:val="28"/>
        </w:rPr>
        <w:t>»</w:t>
      </w:r>
      <w:r w:rsidR="008250C6" w:rsidRPr="008250C6">
        <w:rPr>
          <w:sz w:val="28"/>
          <w:szCs w:val="28"/>
        </w:rPr>
        <w:t>.</w:t>
      </w:r>
      <w:r w:rsidR="00B9712B">
        <w:rPr>
          <w:sz w:val="28"/>
          <w:szCs w:val="28"/>
        </w:rPr>
        <w:tab/>
      </w:r>
    </w:p>
    <w:p w:rsidR="00A96C6A" w:rsidRDefault="00A96C6A" w:rsidP="00C1381E">
      <w:pPr>
        <w:ind w:right="22"/>
        <w:jc w:val="center"/>
        <w:rPr>
          <w:i/>
          <w:sz w:val="28"/>
          <w:szCs w:val="28"/>
        </w:rPr>
      </w:pPr>
    </w:p>
    <w:p w:rsidR="00C1381E" w:rsidRPr="00C1381E" w:rsidRDefault="00C1381E" w:rsidP="00C1381E">
      <w:pPr>
        <w:ind w:right="22"/>
        <w:jc w:val="center"/>
        <w:rPr>
          <w:sz w:val="28"/>
          <w:szCs w:val="28"/>
        </w:rPr>
      </w:pPr>
      <w:r w:rsidRPr="00C1381E">
        <w:rPr>
          <w:i/>
          <w:sz w:val="28"/>
          <w:szCs w:val="28"/>
        </w:rPr>
        <w:t>Как должен быть организован сбор твердых коммунальных отходов</w:t>
      </w:r>
      <w:r w:rsidR="00A96C6A">
        <w:rPr>
          <w:i/>
          <w:sz w:val="28"/>
          <w:szCs w:val="28"/>
        </w:rPr>
        <w:t>.</w:t>
      </w:r>
    </w:p>
    <w:p w:rsidR="00C1381E" w:rsidRPr="00C1381E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1381E">
        <w:rPr>
          <w:sz w:val="28"/>
          <w:szCs w:val="28"/>
        </w:rPr>
        <w:t>В соответствии с ч. 1 ст. 13.4 Федерального закона от 24.06.1998 №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C1381E" w:rsidRPr="00C1381E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381E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3 утверждены санитарные правила и нормы СанПиН </w:t>
      </w:r>
      <w:r w:rsidRPr="00C1381E">
        <w:rPr>
          <w:sz w:val="28"/>
          <w:szCs w:val="28"/>
        </w:rPr>
        <w:lastRenderedPageBreak/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(далее - СанПиН 2.1.3684-21).</w:t>
      </w:r>
      <w:proofErr w:type="gramEnd"/>
    </w:p>
    <w:p w:rsidR="00C1381E" w:rsidRPr="00C1381E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381E">
        <w:rPr>
          <w:sz w:val="28"/>
          <w:szCs w:val="28"/>
        </w:rPr>
        <w:t>Согласно положениям СанПиН 2.1.3684-21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proofErr w:type="gramEnd"/>
      <w:r w:rsidRPr="00C1381E">
        <w:rPr>
          <w:sz w:val="28"/>
          <w:szCs w:val="28"/>
        </w:rPr>
        <w:t xml:space="preserve">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:rsidR="00C1381E" w:rsidRPr="00C1381E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81E">
        <w:rPr>
          <w:sz w:val="28"/>
          <w:szCs w:val="28"/>
        </w:rPr>
        <w:t>В силу п. 6 СанПиН 2.1.3684-21 на контейнерных площадках должно размещаться не более 8 контейнеров для смешанного накопления твердых коммунальных отходов (далее – ТКО) или 12 контейнеров, из которых 4 - для раздельного накопления ТКО, и не более 2 бункеров для накопления крупногабаритных отходов (далее – КГО).</w:t>
      </w:r>
    </w:p>
    <w:p w:rsidR="00C1381E" w:rsidRPr="00C1381E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81E">
        <w:rPr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00D48" w:rsidRDefault="00C1381E" w:rsidP="00C1381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81E">
        <w:rPr>
          <w:sz w:val="28"/>
          <w:szCs w:val="28"/>
        </w:rPr>
        <w:t xml:space="preserve">Ч. 1 ст. 8.2 КоАП РФ предусмотрена административная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потребления. </w:t>
      </w:r>
      <w:proofErr w:type="gramStart"/>
      <w:r w:rsidRPr="00C1381E">
        <w:rPr>
          <w:sz w:val="28"/>
          <w:szCs w:val="28"/>
        </w:rPr>
        <w:t>Так, совершение правонарушения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C1381E">
        <w:rPr>
          <w:sz w:val="28"/>
          <w:szCs w:val="28"/>
        </w:rPr>
        <w:t xml:space="preserve"> на юридических лиц - от ста тысяч до двухсот пятидесяти тысяч рублей или административное приостановление деятельности на срок до девяноста суток</w:t>
      </w:r>
      <w:r>
        <w:rPr>
          <w:sz w:val="28"/>
          <w:szCs w:val="28"/>
        </w:rPr>
        <w:t>»</w:t>
      </w:r>
      <w:r w:rsidRPr="00C1381E">
        <w:rPr>
          <w:sz w:val="28"/>
          <w:szCs w:val="28"/>
        </w:rPr>
        <w:t>.</w:t>
      </w:r>
    </w:p>
    <w:p w:rsidR="002352D7" w:rsidRPr="008250C6" w:rsidRDefault="002352D7" w:rsidP="008250C6">
      <w:pPr>
        <w:ind w:right="22"/>
        <w:jc w:val="both"/>
        <w:rPr>
          <w:b/>
          <w:sz w:val="28"/>
          <w:szCs w:val="28"/>
        </w:rPr>
      </w:pPr>
    </w:p>
    <w:tbl>
      <w:tblPr>
        <w:tblStyle w:val="a9"/>
        <w:tblpPr w:leftFromText="181" w:rightFromText="181" w:vertAnchor="text" w:horzAnchor="margin" w:tblpY="46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1464"/>
        <w:gridCol w:w="3224"/>
      </w:tblGrid>
      <w:tr w:rsidR="00960B77" w:rsidTr="00782E30">
        <w:trPr>
          <w:trHeight w:val="975"/>
        </w:trPr>
        <w:tc>
          <w:tcPr>
            <w:tcW w:w="5275" w:type="dxa"/>
            <w:tcMar>
              <w:left w:w="0" w:type="dxa"/>
              <w:right w:w="0" w:type="dxa"/>
            </w:tcMar>
            <w:vAlign w:val="bottom"/>
          </w:tcPr>
          <w:p w:rsidR="008250C6" w:rsidRDefault="008250C6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A96C6A" w:rsidRDefault="00A96C6A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754352" w:rsidRPr="00754352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Свердловский межрайонный</w:t>
            </w:r>
          </w:p>
          <w:p w:rsidR="00754352" w:rsidRPr="00754352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прокурор</w:t>
            </w:r>
          </w:p>
          <w:p w:rsidR="00754352" w:rsidRPr="00754352" w:rsidRDefault="00754352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375CE3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54352" w:rsidRPr="00754352">
              <w:rPr>
                <w:sz w:val="28"/>
                <w:szCs w:val="28"/>
              </w:rPr>
              <w:t xml:space="preserve">советник юстиции                                          </w:t>
            </w:r>
          </w:p>
        </w:tc>
        <w:tc>
          <w:tcPr>
            <w:tcW w:w="1464" w:type="dxa"/>
            <w:vAlign w:val="bottom"/>
          </w:tcPr>
          <w:p w:rsidR="00960B77" w:rsidRDefault="00960B77" w:rsidP="004A090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24" w:type="dxa"/>
            <w:vAlign w:val="bottom"/>
          </w:tcPr>
          <w:p w:rsidR="00782E30" w:rsidRDefault="00C76FD8" w:rsidP="00782E3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</w:p>
        </w:tc>
      </w:tr>
    </w:tbl>
    <w:p w:rsidR="00047495" w:rsidRPr="008250C6" w:rsidRDefault="00E924CC" w:rsidP="008250C6">
      <w:pPr>
        <w:spacing w:line="360" w:lineRule="exact"/>
        <w:ind w:left="1985"/>
        <w:rPr>
          <w:color w:val="BFBFBF" w:themeColor="background1" w:themeShade="BF"/>
        </w:rPr>
      </w:pPr>
      <w:bookmarkStart w:id="0" w:name="SIGNERSTAMP1"/>
      <w:r>
        <w:t xml:space="preserve">     </w:t>
      </w:r>
      <w:r w:rsidR="00DC5BB4" w:rsidRPr="00846F72">
        <w:rPr>
          <w:color w:val="BFBFBF" w:themeColor="background1" w:themeShade="BF"/>
        </w:rPr>
        <w:t>эл</w:t>
      </w:r>
      <w:proofErr w:type="gramStart"/>
      <w:r w:rsidR="00DC5BB4" w:rsidRPr="00846F72">
        <w:rPr>
          <w:color w:val="BFBFBF" w:themeColor="background1" w:themeShade="BF"/>
        </w:rPr>
        <w:t>.п</w:t>
      </w:r>
      <w:proofErr w:type="gramEnd"/>
      <w:r w:rsidR="00DC5BB4" w:rsidRPr="00846F72">
        <w:rPr>
          <w:color w:val="BFBFBF" w:themeColor="background1" w:themeShade="BF"/>
        </w:rPr>
        <w:t>одпись</w:t>
      </w:r>
      <w:r w:rsidR="00C54985">
        <w:rPr>
          <w:color w:val="BFBFBF" w:themeColor="background1" w:themeShade="BF"/>
        </w:rPr>
        <w:t>1</w:t>
      </w:r>
      <w:bookmarkStart w:id="1" w:name="_GoBack"/>
      <w:bookmarkEnd w:id="0"/>
      <w:bookmarkEnd w:id="1"/>
    </w:p>
    <w:sectPr w:rsidR="00047495" w:rsidRPr="008250C6" w:rsidSect="00782E3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701" w:right="624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A8" w:rsidRDefault="001254A8">
      <w:r>
        <w:separator/>
      </w:r>
    </w:p>
  </w:endnote>
  <w:endnote w:type="continuationSeparator" w:id="0">
    <w:p w:rsidR="001254A8" w:rsidRDefault="0012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DC5BB4" w:rsidRPr="00C02223" w:rsidTr="004D0C53">
      <w:trPr>
        <w:cantSplit/>
        <w:trHeight w:val="57"/>
      </w:trPr>
      <w:tc>
        <w:tcPr>
          <w:tcW w:w="3643" w:type="dxa"/>
        </w:tcPr>
        <w:p w:rsidR="00DC5BB4" w:rsidRDefault="00DC5BB4" w:rsidP="00DC5BB4">
          <w:pPr>
            <w:spacing w:after="60"/>
            <w:jc w:val="center"/>
            <w:rPr>
              <w:sz w:val="16"/>
              <w:szCs w:val="16"/>
            </w:rPr>
          </w:pPr>
          <w:bookmarkStart w:id="2" w:name="SIGNERORG1"/>
          <w:r w:rsidRPr="00EA1DA0">
            <w:rPr>
              <w:sz w:val="16"/>
              <w:szCs w:val="16"/>
            </w:rPr>
            <w:t>организация</w:t>
          </w:r>
          <w:bookmarkEnd w:id="2"/>
        </w:p>
        <w:p w:rsidR="00DC5BB4" w:rsidRPr="00E12680" w:rsidRDefault="00DC5BB4" w:rsidP="00DC5BB4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7032DF">
            <w:rPr>
              <w:color w:val="BFBFBF"/>
              <w:sz w:val="16"/>
              <w:szCs w:val="16"/>
            </w:rPr>
            <w:t>рег</w:t>
          </w:r>
          <w:proofErr w:type="gramStart"/>
          <w:r w:rsidRPr="007032DF">
            <w:rPr>
              <w:color w:val="BFBFBF"/>
              <w:sz w:val="16"/>
              <w:szCs w:val="16"/>
            </w:rPr>
            <w:t>.н</w:t>
          </w:r>
          <w:proofErr w:type="gramEnd"/>
          <w:r w:rsidRPr="007032DF">
            <w:rPr>
              <w:color w:val="BFBF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892D95" w:rsidRPr="00892D95" w:rsidRDefault="00782E30" w:rsidP="00782E30">
    <w:pPr>
      <w:pStyle w:val="aa"/>
      <w:tabs>
        <w:tab w:val="left" w:pos="480"/>
      </w:tabs>
      <w:ind w:right="36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A8" w:rsidRDefault="001254A8">
      <w:r>
        <w:separator/>
      </w:r>
    </w:p>
  </w:footnote>
  <w:footnote w:type="continuationSeparator" w:id="0">
    <w:p w:rsidR="001254A8" w:rsidRDefault="0012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58AC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2E" w:rsidRDefault="00CE382E">
    <w:pPr>
      <w:pStyle w:val="a3"/>
      <w:rPr>
        <w:lang w:val="en-US"/>
      </w:rPr>
    </w:pPr>
  </w:p>
  <w:p w:rsidR="00093C56" w:rsidRDefault="005610A3">
    <w:pPr>
      <w:pStyle w:val="a3"/>
    </w:pPr>
    <w:r>
      <w:t xml:space="preserve">                           </w:t>
    </w:r>
    <w:r w:rsidR="00093C56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CC"/>
    <w:multiLevelType w:val="hybridMultilevel"/>
    <w:tmpl w:val="D182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D6977"/>
    <w:multiLevelType w:val="hybridMultilevel"/>
    <w:tmpl w:val="8896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811EA"/>
    <w:multiLevelType w:val="hybridMultilevel"/>
    <w:tmpl w:val="12ACA040"/>
    <w:lvl w:ilvl="0" w:tplc="1CEA9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113017"/>
    <w:multiLevelType w:val="hybridMultilevel"/>
    <w:tmpl w:val="8AFEDDE6"/>
    <w:lvl w:ilvl="0" w:tplc="0CEAA97C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E"/>
    <w:rsid w:val="00003DCB"/>
    <w:rsid w:val="00005FD3"/>
    <w:rsid w:val="00012E99"/>
    <w:rsid w:val="000250BD"/>
    <w:rsid w:val="00030BB9"/>
    <w:rsid w:val="00047495"/>
    <w:rsid w:val="00052F82"/>
    <w:rsid w:val="00054E83"/>
    <w:rsid w:val="00063881"/>
    <w:rsid w:val="00093C56"/>
    <w:rsid w:val="000A518E"/>
    <w:rsid w:val="000C1D07"/>
    <w:rsid w:val="0010515E"/>
    <w:rsid w:val="00111DBD"/>
    <w:rsid w:val="00120269"/>
    <w:rsid w:val="0012289C"/>
    <w:rsid w:val="001254A8"/>
    <w:rsid w:val="00126A15"/>
    <w:rsid w:val="001317B8"/>
    <w:rsid w:val="00133509"/>
    <w:rsid w:val="001357C1"/>
    <w:rsid w:val="00160018"/>
    <w:rsid w:val="001666E9"/>
    <w:rsid w:val="001702E0"/>
    <w:rsid w:val="00173E40"/>
    <w:rsid w:val="00180658"/>
    <w:rsid w:val="001913AA"/>
    <w:rsid w:val="00191AC2"/>
    <w:rsid w:val="001A15FD"/>
    <w:rsid w:val="001A5BFE"/>
    <w:rsid w:val="001B14CE"/>
    <w:rsid w:val="001C0FED"/>
    <w:rsid w:val="001D3232"/>
    <w:rsid w:val="001E2AE5"/>
    <w:rsid w:val="001F16E6"/>
    <w:rsid w:val="001F27E3"/>
    <w:rsid w:val="00200CC6"/>
    <w:rsid w:val="00204ADB"/>
    <w:rsid w:val="00206784"/>
    <w:rsid w:val="00207901"/>
    <w:rsid w:val="002352D7"/>
    <w:rsid w:val="00255BDD"/>
    <w:rsid w:val="00276FB0"/>
    <w:rsid w:val="002C1B2C"/>
    <w:rsid w:val="002C5BEA"/>
    <w:rsid w:val="002E7F2D"/>
    <w:rsid w:val="00300C09"/>
    <w:rsid w:val="003037A8"/>
    <w:rsid w:val="003104EA"/>
    <w:rsid w:val="00312225"/>
    <w:rsid w:val="003260D0"/>
    <w:rsid w:val="00331B8D"/>
    <w:rsid w:val="00354CFE"/>
    <w:rsid w:val="00370D80"/>
    <w:rsid w:val="00375CE3"/>
    <w:rsid w:val="0039751C"/>
    <w:rsid w:val="003B4FAC"/>
    <w:rsid w:val="003E6C54"/>
    <w:rsid w:val="003F1C8A"/>
    <w:rsid w:val="003F573C"/>
    <w:rsid w:val="003F7CBA"/>
    <w:rsid w:val="00404E9F"/>
    <w:rsid w:val="00412B49"/>
    <w:rsid w:val="0042708E"/>
    <w:rsid w:val="0044406B"/>
    <w:rsid w:val="00444A26"/>
    <w:rsid w:val="004949CE"/>
    <w:rsid w:val="004A48D0"/>
    <w:rsid w:val="004A5E35"/>
    <w:rsid w:val="004C43C9"/>
    <w:rsid w:val="004C5D69"/>
    <w:rsid w:val="004E3F98"/>
    <w:rsid w:val="00500758"/>
    <w:rsid w:val="00500D48"/>
    <w:rsid w:val="005533C6"/>
    <w:rsid w:val="005610A3"/>
    <w:rsid w:val="00591681"/>
    <w:rsid w:val="005917C2"/>
    <w:rsid w:val="00592C41"/>
    <w:rsid w:val="00597542"/>
    <w:rsid w:val="005B1BCE"/>
    <w:rsid w:val="005B343D"/>
    <w:rsid w:val="005C6688"/>
    <w:rsid w:val="005D0942"/>
    <w:rsid w:val="005F5FA3"/>
    <w:rsid w:val="006058B8"/>
    <w:rsid w:val="00634417"/>
    <w:rsid w:val="006419F2"/>
    <w:rsid w:val="0064554D"/>
    <w:rsid w:val="00646870"/>
    <w:rsid w:val="00650F80"/>
    <w:rsid w:val="00656A23"/>
    <w:rsid w:val="006617E7"/>
    <w:rsid w:val="00665A3C"/>
    <w:rsid w:val="0066615E"/>
    <w:rsid w:val="00667DC8"/>
    <w:rsid w:val="006812A3"/>
    <w:rsid w:val="00684AD9"/>
    <w:rsid w:val="0069037F"/>
    <w:rsid w:val="0069353B"/>
    <w:rsid w:val="00693AF5"/>
    <w:rsid w:val="006D4901"/>
    <w:rsid w:val="006F31B6"/>
    <w:rsid w:val="00701FFE"/>
    <w:rsid w:val="00703C44"/>
    <w:rsid w:val="0072643E"/>
    <w:rsid w:val="00740D2A"/>
    <w:rsid w:val="00742F46"/>
    <w:rsid w:val="00754352"/>
    <w:rsid w:val="007566BE"/>
    <w:rsid w:val="007652CE"/>
    <w:rsid w:val="00782E30"/>
    <w:rsid w:val="00795EB8"/>
    <w:rsid w:val="0079688D"/>
    <w:rsid w:val="007B1F0C"/>
    <w:rsid w:val="007B3726"/>
    <w:rsid w:val="007D4422"/>
    <w:rsid w:val="007F7F4A"/>
    <w:rsid w:val="00810CA7"/>
    <w:rsid w:val="00812627"/>
    <w:rsid w:val="0081420C"/>
    <w:rsid w:val="008250C6"/>
    <w:rsid w:val="00840DFA"/>
    <w:rsid w:val="00846F72"/>
    <w:rsid w:val="00870E36"/>
    <w:rsid w:val="00876939"/>
    <w:rsid w:val="00883E39"/>
    <w:rsid w:val="008873D9"/>
    <w:rsid w:val="00890832"/>
    <w:rsid w:val="00892D95"/>
    <w:rsid w:val="008A1A38"/>
    <w:rsid w:val="008C50BE"/>
    <w:rsid w:val="008D42DE"/>
    <w:rsid w:val="008F553A"/>
    <w:rsid w:val="00901F01"/>
    <w:rsid w:val="00903FA3"/>
    <w:rsid w:val="00910AD7"/>
    <w:rsid w:val="0091513E"/>
    <w:rsid w:val="00915BFA"/>
    <w:rsid w:val="00921CEC"/>
    <w:rsid w:val="00923370"/>
    <w:rsid w:val="00935FFC"/>
    <w:rsid w:val="00945FD0"/>
    <w:rsid w:val="0095099D"/>
    <w:rsid w:val="00960B77"/>
    <w:rsid w:val="00970878"/>
    <w:rsid w:val="0097686B"/>
    <w:rsid w:val="00980FB4"/>
    <w:rsid w:val="00984058"/>
    <w:rsid w:val="009A0D52"/>
    <w:rsid w:val="009A2E20"/>
    <w:rsid w:val="009A382D"/>
    <w:rsid w:val="009A6820"/>
    <w:rsid w:val="009B6B0C"/>
    <w:rsid w:val="009E78E1"/>
    <w:rsid w:val="009F2D8B"/>
    <w:rsid w:val="00A03665"/>
    <w:rsid w:val="00A10979"/>
    <w:rsid w:val="00A109B8"/>
    <w:rsid w:val="00A14B96"/>
    <w:rsid w:val="00A558FF"/>
    <w:rsid w:val="00A6520C"/>
    <w:rsid w:val="00A733AA"/>
    <w:rsid w:val="00A8647D"/>
    <w:rsid w:val="00A90C01"/>
    <w:rsid w:val="00A96C6A"/>
    <w:rsid w:val="00AB2CBD"/>
    <w:rsid w:val="00AE63F1"/>
    <w:rsid w:val="00AF32A5"/>
    <w:rsid w:val="00B233DE"/>
    <w:rsid w:val="00B45E06"/>
    <w:rsid w:val="00B46C97"/>
    <w:rsid w:val="00B622D8"/>
    <w:rsid w:val="00B648FE"/>
    <w:rsid w:val="00B95D15"/>
    <w:rsid w:val="00B9712B"/>
    <w:rsid w:val="00B97C3C"/>
    <w:rsid w:val="00BB54BA"/>
    <w:rsid w:val="00BC7B67"/>
    <w:rsid w:val="00BD3D0C"/>
    <w:rsid w:val="00BE4E4E"/>
    <w:rsid w:val="00BF54BE"/>
    <w:rsid w:val="00C006A1"/>
    <w:rsid w:val="00C120AC"/>
    <w:rsid w:val="00C1381E"/>
    <w:rsid w:val="00C219EE"/>
    <w:rsid w:val="00C33957"/>
    <w:rsid w:val="00C518BA"/>
    <w:rsid w:val="00C54985"/>
    <w:rsid w:val="00C71C3A"/>
    <w:rsid w:val="00C76FD8"/>
    <w:rsid w:val="00C812D4"/>
    <w:rsid w:val="00C927AB"/>
    <w:rsid w:val="00C97222"/>
    <w:rsid w:val="00CB16DA"/>
    <w:rsid w:val="00CB6771"/>
    <w:rsid w:val="00CC1EAE"/>
    <w:rsid w:val="00CD0F1F"/>
    <w:rsid w:val="00CE382E"/>
    <w:rsid w:val="00CF16EA"/>
    <w:rsid w:val="00CF7F52"/>
    <w:rsid w:val="00D0060C"/>
    <w:rsid w:val="00D0187A"/>
    <w:rsid w:val="00D06C4F"/>
    <w:rsid w:val="00D12706"/>
    <w:rsid w:val="00D21715"/>
    <w:rsid w:val="00D33089"/>
    <w:rsid w:val="00D53668"/>
    <w:rsid w:val="00D561F8"/>
    <w:rsid w:val="00D62521"/>
    <w:rsid w:val="00DA1FAB"/>
    <w:rsid w:val="00DC5BB4"/>
    <w:rsid w:val="00DE5FA9"/>
    <w:rsid w:val="00DF58AC"/>
    <w:rsid w:val="00E232CA"/>
    <w:rsid w:val="00E25B48"/>
    <w:rsid w:val="00E3537B"/>
    <w:rsid w:val="00E40EF2"/>
    <w:rsid w:val="00E6275D"/>
    <w:rsid w:val="00E74247"/>
    <w:rsid w:val="00E8047E"/>
    <w:rsid w:val="00E8152E"/>
    <w:rsid w:val="00E924CC"/>
    <w:rsid w:val="00EA4030"/>
    <w:rsid w:val="00EB5B67"/>
    <w:rsid w:val="00ED7951"/>
    <w:rsid w:val="00EE3523"/>
    <w:rsid w:val="00EE3668"/>
    <w:rsid w:val="00EE61A5"/>
    <w:rsid w:val="00F021A5"/>
    <w:rsid w:val="00F105F6"/>
    <w:rsid w:val="00F205A4"/>
    <w:rsid w:val="00F22242"/>
    <w:rsid w:val="00F31A3C"/>
    <w:rsid w:val="00F51FF0"/>
    <w:rsid w:val="00F825CA"/>
    <w:rsid w:val="00F831BE"/>
    <w:rsid w:val="00F83B22"/>
    <w:rsid w:val="00FC057F"/>
    <w:rsid w:val="00FC5161"/>
    <w:rsid w:val="00FD192F"/>
    <w:rsid w:val="00FD7B05"/>
    <w:rsid w:val="00FD7EC3"/>
    <w:rsid w:val="00FE12C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1D00-0557-4350-919D-68E898B2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 po SO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pankrashkina</cp:lastModifiedBy>
  <cp:revision>3</cp:revision>
  <cp:lastPrinted>2021-07-27T10:44:00Z</cp:lastPrinted>
  <dcterms:created xsi:type="dcterms:W3CDTF">2022-05-13T11:03:00Z</dcterms:created>
  <dcterms:modified xsi:type="dcterms:W3CDTF">2022-05-13T11:03:00Z</dcterms:modified>
</cp:coreProperties>
</file>